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02" w:rsidRPr="00CB46E1" w:rsidRDefault="00F84B02" w:rsidP="00EF24A8">
      <w:pPr>
        <w:jc w:val="center"/>
        <w:rPr>
          <w:b/>
          <w:sz w:val="28"/>
          <w:szCs w:val="28"/>
        </w:rPr>
      </w:pPr>
      <w:r w:rsidRPr="00CB46E1">
        <w:rPr>
          <w:b/>
          <w:sz w:val="28"/>
          <w:szCs w:val="28"/>
        </w:rPr>
        <w:t>ИНВЕСТИЦИОНН</w:t>
      </w:r>
      <w:r>
        <w:rPr>
          <w:b/>
          <w:sz w:val="28"/>
          <w:szCs w:val="28"/>
        </w:rPr>
        <w:t>АЯ</w:t>
      </w:r>
      <w:r w:rsidRPr="00CB46E1">
        <w:rPr>
          <w:b/>
          <w:sz w:val="28"/>
          <w:szCs w:val="28"/>
        </w:rPr>
        <w:t xml:space="preserve"> ПЛОЩАДК</w:t>
      </w:r>
      <w:r>
        <w:rPr>
          <w:b/>
          <w:sz w:val="28"/>
          <w:szCs w:val="28"/>
        </w:rPr>
        <w:t>А</w:t>
      </w:r>
    </w:p>
    <w:p w:rsidR="00F84B02" w:rsidRDefault="00F84B02" w:rsidP="00EF24A8"/>
    <w:tbl>
      <w:tblPr>
        <w:tblpPr w:leftFromText="180" w:rightFromText="180" w:horzAnchor="margin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3343"/>
      </w:tblGrid>
      <w:tr w:rsidR="00F84B02" w:rsidRPr="008A7229" w:rsidTr="00C13ED3">
        <w:tc>
          <w:tcPr>
            <w:tcW w:w="1008" w:type="dxa"/>
          </w:tcPr>
          <w:p w:rsidR="00F84B02" w:rsidRDefault="00F84B02" w:rsidP="00F738B8">
            <w:r>
              <w:t>1.</w:t>
            </w:r>
          </w:p>
        </w:tc>
        <w:tc>
          <w:tcPr>
            <w:tcW w:w="8563" w:type="dxa"/>
            <w:gridSpan w:val="2"/>
          </w:tcPr>
          <w:p w:rsidR="00F84B02" w:rsidRPr="00AD268A" w:rsidRDefault="00F84B02" w:rsidP="008A7229">
            <w:pPr>
              <w:jc w:val="center"/>
            </w:pPr>
            <w:r w:rsidRPr="00AD268A">
              <w:t>Место расположения промышленной зоны/инвестиционной площадки, земельного участка промышленного назначения (адрес):</w:t>
            </w:r>
          </w:p>
          <w:p w:rsidR="00F84B02" w:rsidRPr="008A7229" w:rsidRDefault="00F84B02" w:rsidP="008A7229">
            <w:pPr>
              <w:rPr>
                <w:b/>
              </w:rPr>
            </w:pPr>
          </w:p>
          <w:p w:rsidR="00F84B02" w:rsidRPr="008A7229" w:rsidRDefault="00F84B02" w:rsidP="008A7229">
            <w:pPr>
              <w:jc w:val="center"/>
              <w:rPr>
                <w:b/>
              </w:rPr>
            </w:pPr>
            <w:r w:rsidRPr="008A7229">
              <w:rPr>
                <w:b/>
              </w:rPr>
              <w:t xml:space="preserve">Земельный участок для </w:t>
            </w:r>
            <w:r>
              <w:rPr>
                <w:b/>
              </w:rPr>
              <w:t>строительства многоквартирного жилого дома</w:t>
            </w:r>
          </w:p>
          <w:p w:rsidR="00F84B02" w:rsidRDefault="00F84B02" w:rsidP="008A7229">
            <w:pPr>
              <w:jc w:val="center"/>
            </w:pPr>
          </w:p>
          <w:p w:rsidR="00F84B02" w:rsidRPr="008A7229" w:rsidRDefault="00F84B02" w:rsidP="008A7229">
            <w:pPr>
              <w:ind w:left="360"/>
              <w:jc w:val="center"/>
            </w:pPr>
            <w:r w:rsidRPr="00AD268A">
              <w:t xml:space="preserve">Калининградская область, </w:t>
            </w:r>
            <w:r>
              <w:t>г.Славск, ул.Учительская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F738B8">
            <w:r>
              <w:t>2.</w:t>
            </w:r>
          </w:p>
        </w:tc>
        <w:tc>
          <w:tcPr>
            <w:tcW w:w="8563" w:type="dxa"/>
            <w:gridSpan w:val="2"/>
          </w:tcPr>
          <w:p w:rsidR="00F84B02" w:rsidRPr="008A7229" w:rsidRDefault="00F84B02" w:rsidP="00C13ED3">
            <w:pPr>
              <w:jc w:val="center"/>
              <w:rPr>
                <w:b/>
              </w:rPr>
            </w:pPr>
            <w:r w:rsidRPr="008A7229">
              <w:rPr>
                <w:b/>
              </w:rPr>
              <w:t>Удаленность (км)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0D1F07"/>
        </w:tc>
        <w:tc>
          <w:tcPr>
            <w:tcW w:w="5220" w:type="dxa"/>
          </w:tcPr>
          <w:p w:rsidR="00F84B02" w:rsidRPr="008A7229" w:rsidRDefault="00F84B02" w:rsidP="000D1F07">
            <w:r w:rsidRPr="008A7229">
              <w:t>От Калининграда</w:t>
            </w:r>
          </w:p>
        </w:tc>
        <w:tc>
          <w:tcPr>
            <w:tcW w:w="3343" w:type="dxa"/>
          </w:tcPr>
          <w:p w:rsidR="00F84B02" w:rsidRDefault="00F84B02" w:rsidP="000D1F07">
            <w:r>
              <w:t>120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0D1F07"/>
        </w:tc>
        <w:tc>
          <w:tcPr>
            <w:tcW w:w="5220" w:type="dxa"/>
          </w:tcPr>
          <w:p w:rsidR="00F84B02" w:rsidRPr="008A7229" w:rsidRDefault="00F84B02" w:rsidP="000D1F07">
            <w:r w:rsidRPr="008A7229">
              <w:t>От центра муниципального образования</w:t>
            </w:r>
          </w:p>
        </w:tc>
        <w:tc>
          <w:tcPr>
            <w:tcW w:w="3343" w:type="dxa"/>
          </w:tcPr>
          <w:p w:rsidR="00F84B02" w:rsidRDefault="00F84B02" w:rsidP="000D1F07">
            <w:r>
              <w:t>0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0D1F07"/>
        </w:tc>
        <w:tc>
          <w:tcPr>
            <w:tcW w:w="5220" w:type="dxa"/>
          </w:tcPr>
          <w:p w:rsidR="00F84B02" w:rsidRPr="008A7229" w:rsidRDefault="00F84B02" w:rsidP="000D1F07">
            <w:r w:rsidRPr="008A7229">
              <w:t xml:space="preserve">От близлежащих производственных объектов </w:t>
            </w:r>
          </w:p>
        </w:tc>
        <w:tc>
          <w:tcPr>
            <w:tcW w:w="3343" w:type="dxa"/>
          </w:tcPr>
          <w:p w:rsidR="00F84B02" w:rsidRDefault="00F84B02" w:rsidP="000D1F07">
            <w:r>
              <w:t>0,03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0D1F07"/>
        </w:tc>
        <w:tc>
          <w:tcPr>
            <w:tcW w:w="5220" w:type="dxa"/>
          </w:tcPr>
          <w:p w:rsidR="00F84B02" w:rsidRPr="008A7229" w:rsidRDefault="00F84B02" w:rsidP="000D1F07">
            <w:r w:rsidRPr="008A7229">
              <w:t>От ближайших железнодорожных путей</w:t>
            </w:r>
          </w:p>
        </w:tc>
        <w:tc>
          <w:tcPr>
            <w:tcW w:w="3343" w:type="dxa"/>
          </w:tcPr>
          <w:p w:rsidR="00F84B02" w:rsidRDefault="00F84B02" w:rsidP="000D1F07">
            <w:r>
              <w:t>1,2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0D1F07"/>
        </w:tc>
        <w:tc>
          <w:tcPr>
            <w:tcW w:w="5220" w:type="dxa"/>
          </w:tcPr>
          <w:p w:rsidR="00F84B02" w:rsidRPr="008A7229" w:rsidRDefault="00F84B02" w:rsidP="000D1F07">
            <w:r w:rsidRPr="008A7229">
              <w:t>От близлежащих жилых домов</w:t>
            </w:r>
          </w:p>
        </w:tc>
        <w:tc>
          <w:tcPr>
            <w:tcW w:w="3343" w:type="dxa"/>
          </w:tcPr>
          <w:p w:rsidR="00F84B02" w:rsidRDefault="00F84B02" w:rsidP="000D1F07">
            <w:r>
              <w:t>0,015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>
            <w:r>
              <w:t>3.</w:t>
            </w:r>
          </w:p>
        </w:tc>
        <w:tc>
          <w:tcPr>
            <w:tcW w:w="8563" w:type="dxa"/>
            <w:gridSpan w:val="2"/>
          </w:tcPr>
          <w:p w:rsidR="00F84B02" w:rsidRPr="008A7229" w:rsidRDefault="00F84B02" w:rsidP="00C13ED3">
            <w:pPr>
              <w:jc w:val="center"/>
              <w:rPr>
                <w:b/>
              </w:rPr>
            </w:pPr>
            <w:r w:rsidRPr="008A7229">
              <w:rPr>
                <w:b/>
              </w:rPr>
              <w:t>Наличие подъездных путей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>Автомобильных</w:t>
            </w:r>
          </w:p>
        </w:tc>
        <w:tc>
          <w:tcPr>
            <w:tcW w:w="3343" w:type="dxa"/>
          </w:tcPr>
          <w:p w:rsidR="00F84B02" w:rsidRPr="008A7229" w:rsidRDefault="00F84B02" w:rsidP="00C13ED3">
            <w:r w:rsidRPr="008A7229">
              <w:t>есть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 xml:space="preserve">Железнодорожных  </w:t>
            </w:r>
          </w:p>
        </w:tc>
        <w:tc>
          <w:tcPr>
            <w:tcW w:w="3343" w:type="dxa"/>
          </w:tcPr>
          <w:p w:rsidR="00F84B02" w:rsidRPr="008A7229" w:rsidRDefault="00F84B02" w:rsidP="00C13ED3">
            <w:r w:rsidRPr="008A7229">
              <w:t>нет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>
            <w:r>
              <w:t xml:space="preserve">4. </w:t>
            </w:r>
          </w:p>
        </w:tc>
        <w:tc>
          <w:tcPr>
            <w:tcW w:w="8563" w:type="dxa"/>
            <w:gridSpan w:val="2"/>
          </w:tcPr>
          <w:p w:rsidR="00F84B02" w:rsidRPr="008A7229" w:rsidRDefault="00F84B02" w:rsidP="00C13ED3">
            <w:pPr>
              <w:jc w:val="center"/>
              <w:rPr>
                <w:b/>
              </w:rPr>
            </w:pPr>
            <w:r w:rsidRPr="008A7229">
              <w:rPr>
                <w:b/>
              </w:rPr>
              <w:t>Характеристика территории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>Площадь</w:t>
            </w:r>
          </w:p>
        </w:tc>
        <w:tc>
          <w:tcPr>
            <w:tcW w:w="3343" w:type="dxa"/>
          </w:tcPr>
          <w:p w:rsidR="00F84B02" w:rsidRPr="008A7229" w:rsidRDefault="00F84B02" w:rsidP="00C13ED3">
            <w:r>
              <w:t>1273</w:t>
            </w:r>
            <w:r w:rsidRPr="008A7229">
              <w:t xml:space="preserve"> кв.м.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>Описание территории площадки</w:t>
            </w:r>
          </w:p>
        </w:tc>
        <w:tc>
          <w:tcPr>
            <w:tcW w:w="3343" w:type="dxa"/>
          </w:tcPr>
          <w:p w:rsidR="00F84B02" w:rsidRPr="008A7229" w:rsidRDefault="00F84B02" w:rsidP="00C13ED3">
            <w:r>
              <w:t xml:space="preserve">г.Славск, ул. Учительская 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>Возможность расширения</w:t>
            </w:r>
          </w:p>
        </w:tc>
        <w:tc>
          <w:tcPr>
            <w:tcW w:w="3343" w:type="dxa"/>
          </w:tcPr>
          <w:p w:rsidR="00F84B02" w:rsidRPr="008A7229" w:rsidRDefault="00F84B02" w:rsidP="00C13ED3">
            <w:r>
              <w:t>нет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>Наличие зданий (сооружений)</w:t>
            </w:r>
          </w:p>
        </w:tc>
        <w:tc>
          <w:tcPr>
            <w:tcW w:w="3343" w:type="dxa"/>
          </w:tcPr>
          <w:p w:rsidR="00F84B02" w:rsidRPr="008A7229" w:rsidRDefault="00F84B02" w:rsidP="00C13ED3">
            <w:r>
              <w:t>нет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>Ограждение участка</w:t>
            </w:r>
          </w:p>
        </w:tc>
        <w:tc>
          <w:tcPr>
            <w:tcW w:w="3343" w:type="dxa"/>
          </w:tcPr>
          <w:p w:rsidR="00F84B02" w:rsidRPr="008A7229" w:rsidRDefault="00F84B02" w:rsidP="00C13ED3">
            <w:r w:rsidRPr="008A7229">
              <w:t>нет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>
            <w:r>
              <w:t>5.</w:t>
            </w:r>
          </w:p>
        </w:tc>
        <w:tc>
          <w:tcPr>
            <w:tcW w:w="8563" w:type="dxa"/>
            <w:gridSpan w:val="2"/>
          </w:tcPr>
          <w:p w:rsidR="00F84B02" w:rsidRPr="008A7229" w:rsidRDefault="00F84B02" w:rsidP="00C13ED3">
            <w:pPr>
              <w:jc w:val="center"/>
              <w:rPr>
                <w:b/>
              </w:rPr>
            </w:pPr>
            <w:r w:rsidRPr="008A7229">
              <w:rPr>
                <w:b/>
              </w:rPr>
              <w:t>Правовой статус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Pr="00F91D9B" w:rsidRDefault="00F84B02" w:rsidP="00C13ED3">
            <w:r>
              <w:t>5.1</w:t>
            </w:r>
          </w:p>
        </w:tc>
        <w:tc>
          <w:tcPr>
            <w:tcW w:w="5220" w:type="dxa"/>
          </w:tcPr>
          <w:p w:rsidR="00F84B02" w:rsidRPr="008A7229" w:rsidRDefault="00F84B02" w:rsidP="00C13ED3">
            <w:r w:rsidRPr="008A7229">
              <w:t xml:space="preserve">Кадастровый номер земельного участка </w:t>
            </w:r>
          </w:p>
        </w:tc>
        <w:tc>
          <w:tcPr>
            <w:tcW w:w="3343" w:type="dxa"/>
          </w:tcPr>
          <w:p w:rsidR="00F84B02" w:rsidRPr="00F738B8" w:rsidRDefault="00F84B02" w:rsidP="00C13ED3">
            <w:r>
              <w:rPr>
                <w:sz w:val="22"/>
                <w:szCs w:val="22"/>
              </w:rPr>
              <w:t>КН 39:12:0100</w:t>
            </w:r>
            <w:r w:rsidRPr="00F11749">
              <w:rPr>
                <w:sz w:val="22"/>
                <w:szCs w:val="22"/>
              </w:rPr>
              <w:t>05:10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Pr="008A7229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>Вид собственности</w:t>
            </w:r>
          </w:p>
        </w:tc>
        <w:tc>
          <w:tcPr>
            <w:tcW w:w="3343" w:type="dxa"/>
          </w:tcPr>
          <w:p w:rsidR="00F84B02" w:rsidRPr="008A7229" w:rsidRDefault="00F84B02" w:rsidP="00C13ED3">
            <w:r>
              <w:t xml:space="preserve">государственная собственность </w:t>
            </w:r>
            <w:r w:rsidRPr="008A7229">
              <w:t>не разграничена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>Условия предоставления</w:t>
            </w:r>
          </w:p>
        </w:tc>
        <w:tc>
          <w:tcPr>
            <w:tcW w:w="3343" w:type="dxa"/>
          </w:tcPr>
          <w:p w:rsidR="00F84B02" w:rsidRPr="008A7229" w:rsidRDefault="00F84B02" w:rsidP="00C13ED3">
            <w:r w:rsidRPr="008A7229">
              <w:t>долгосрочная аренда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>Целевое назначение (категория)</w:t>
            </w:r>
          </w:p>
        </w:tc>
        <w:tc>
          <w:tcPr>
            <w:tcW w:w="3343" w:type="dxa"/>
          </w:tcPr>
          <w:p w:rsidR="00F84B02" w:rsidRPr="008A7229" w:rsidRDefault="00F84B02" w:rsidP="00C13ED3">
            <w:r>
              <w:t>с</w:t>
            </w:r>
            <w:r w:rsidRPr="00F11749">
              <w:t>троительство 27-ми квартирного</w:t>
            </w:r>
            <w:r>
              <w:t xml:space="preserve"> 3-х этажного </w:t>
            </w:r>
            <w:r w:rsidRPr="00F11749">
              <w:t>жилого дома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>Обременения, ограничения</w:t>
            </w:r>
          </w:p>
        </w:tc>
        <w:tc>
          <w:tcPr>
            <w:tcW w:w="3343" w:type="dxa"/>
          </w:tcPr>
          <w:p w:rsidR="00F84B02" w:rsidRPr="008A7229" w:rsidRDefault="00F84B02" w:rsidP="00C13ED3">
            <w:r w:rsidRPr="008A7229">
              <w:t>не зарегистрированы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8A7229">
            <w:r>
              <w:t>5.2</w:t>
            </w:r>
          </w:p>
        </w:tc>
        <w:tc>
          <w:tcPr>
            <w:tcW w:w="5220" w:type="dxa"/>
          </w:tcPr>
          <w:p w:rsidR="00F84B02" w:rsidRPr="008A7229" w:rsidRDefault="00F84B02" w:rsidP="008A7229">
            <w:pPr>
              <w:rPr>
                <w:color w:val="006FB8"/>
              </w:rPr>
            </w:pPr>
            <w:r w:rsidRPr="008A7229">
              <w:t xml:space="preserve">Объект капитального строительства (сооружения): </w:t>
            </w:r>
          </w:p>
        </w:tc>
        <w:tc>
          <w:tcPr>
            <w:tcW w:w="3343" w:type="dxa"/>
          </w:tcPr>
          <w:p w:rsidR="00F84B02" w:rsidRPr="008A7229" w:rsidRDefault="00F84B02" w:rsidP="008A7229">
            <w:r>
              <w:t>нет</w:t>
            </w:r>
            <w:r w:rsidRPr="008A7229">
              <w:t xml:space="preserve"> </w:t>
            </w:r>
            <w:r w:rsidRPr="008A7229">
              <w:rPr>
                <w:color w:val="006FB8"/>
              </w:rPr>
              <w:t xml:space="preserve"> 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8A7229"/>
        </w:tc>
        <w:tc>
          <w:tcPr>
            <w:tcW w:w="5220" w:type="dxa"/>
          </w:tcPr>
          <w:p w:rsidR="00F84B02" w:rsidRPr="008A7229" w:rsidRDefault="00F84B02" w:rsidP="008A7229">
            <w:r w:rsidRPr="008A7229">
              <w:t>Вид собственности</w:t>
            </w:r>
          </w:p>
        </w:tc>
        <w:tc>
          <w:tcPr>
            <w:tcW w:w="3343" w:type="dxa"/>
          </w:tcPr>
          <w:p w:rsidR="00F84B02" w:rsidRPr="008A7229" w:rsidRDefault="00F84B02" w:rsidP="008A7229"/>
        </w:tc>
      </w:tr>
      <w:tr w:rsidR="00F84B02" w:rsidRPr="008A7229" w:rsidTr="00C13ED3">
        <w:tc>
          <w:tcPr>
            <w:tcW w:w="1008" w:type="dxa"/>
          </w:tcPr>
          <w:p w:rsidR="00F84B02" w:rsidRDefault="00F84B02" w:rsidP="008A7229"/>
        </w:tc>
        <w:tc>
          <w:tcPr>
            <w:tcW w:w="5220" w:type="dxa"/>
          </w:tcPr>
          <w:p w:rsidR="00F84B02" w:rsidRPr="008A7229" w:rsidRDefault="00F84B02" w:rsidP="008A7229">
            <w:r w:rsidRPr="008A7229">
              <w:t>Условия предоставления</w:t>
            </w:r>
          </w:p>
        </w:tc>
        <w:tc>
          <w:tcPr>
            <w:tcW w:w="3343" w:type="dxa"/>
          </w:tcPr>
          <w:p w:rsidR="00F84B02" w:rsidRPr="008A7229" w:rsidRDefault="00F84B02" w:rsidP="008A7229"/>
        </w:tc>
      </w:tr>
      <w:tr w:rsidR="00F84B02" w:rsidRPr="008A7229" w:rsidTr="00C13ED3">
        <w:tc>
          <w:tcPr>
            <w:tcW w:w="1008" w:type="dxa"/>
          </w:tcPr>
          <w:p w:rsidR="00F84B02" w:rsidRDefault="00F84B02" w:rsidP="008A7229"/>
        </w:tc>
        <w:tc>
          <w:tcPr>
            <w:tcW w:w="5220" w:type="dxa"/>
          </w:tcPr>
          <w:p w:rsidR="00F84B02" w:rsidRPr="008A7229" w:rsidRDefault="00F84B02" w:rsidP="008A7229">
            <w:r w:rsidRPr="008A7229">
              <w:t>Целевое назначение (категория)</w:t>
            </w:r>
          </w:p>
        </w:tc>
        <w:tc>
          <w:tcPr>
            <w:tcW w:w="3343" w:type="dxa"/>
          </w:tcPr>
          <w:p w:rsidR="00F84B02" w:rsidRPr="008A7229" w:rsidRDefault="00F84B02" w:rsidP="008A7229"/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>
            <w:r>
              <w:t>6.</w:t>
            </w:r>
          </w:p>
        </w:tc>
        <w:tc>
          <w:tcPr>
            <w:tcW w:w="8563" w:type="dxa"/>
            <w:gridSpan w:val="2"/>
          </w:tcPr>
          <w:p w:rsidR="00F84B02" w:rsidRPr="008A7229" w:rsidRDefault="00F84B02" w:rsidP="00C13ED3">
            <w:pPr>
              <w:jc w:val="center"/>
              <w:rPr>
                <w:b/>
              </w:rPr>
            </w:pPr>
            <w:r w:rsidRPr="008A7229">
              <w:rPr>
                <w:b/>
              </w:rPr>
              <w:t>Характеристика инфраструктуры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 xml:space="preserve">Электроэнергия </w:t>
            </w:r>
          </w:p>
        </w:tc>
        <w:tc>
          <w:tcPr>
            <w:tcW w:w="3343" w:type="dxa"/>
          </w:tcPr>
          <w:p w:rsidR="00F84B02" w:rsidRDefault="00F84B02">
            <w:r w:rsidRPr="00FC6B30">
              <w:t xml:space="preserve">имеется возможность к подключению 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>Газ</w:t>
            </w:r>
          </w:p>
        </w:tc>
        <w:tc>
          <w:tcPr>
            <w:tcW w:w="3343" w:type="dxa"/>
          </w:tcPr>
          <w:p w:rsidR="00F84B02" w:rsidRDefault="00F84B02">
            <w:r w:rsidRPr="00FC6B30">
              <w:t>имеется возможность к подключению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>Водоснабжение</w:t>
            </w:r>
          </w:p>
        </w:tc>
        <w:tc>
          <w:tcPr>
            <w:tcW w:w="3343" w:type="dxa"/>
          </w:tcPr>
          <w:p w:rsidR="00F84B02" w:rsidRDefault="00F84B02">
            <w:r w:rsidRPr="00FC6B30">
              <w:t xml:space="preserve">имеется возможность к подключению 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>Водоотведение</w:t>
            </w:r>
          </w:p>
        </w:tc>
        <w:tc>
          <w:tcPr>
            <w:tcW w:w="3343" w:type="dxa"/>
          </w:tcPr>
          <w:p w:rsidR="00F84B02" w:rsidRDefault="00F84B02">
            <w:r w:rsidRPr="00FC6B30">
              <w:t xml:space="preserve">имеется возможность к подключению 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>Теплоснабжение</w:t>
            </w:r>
          </w:p>
        </w:tc>
        <w:tc>
          <w:tcPr>
            <w:tcW w:w="3343" w:type="dxa"/>
          </w:tcPr>
          <w:p w:rsidR="00F84B02" w:rsidRPr="008A7229" w:rsidRDefault="00F84B02" w:rsidP="00C13ED3">
            <w:r>
              <w:t>автономное газовое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/>
        </w:tc>
        <w:tc>
          <w:tcPr>
            <w:tcW w:w="5220" w:type="dxa"/>
          </w:tcPr>
          <w:p w:rsidR="00F84B02" w:rsidRPr="008A7229" w:rsidRDefault="00F84B02" w:rsidP="00C13ED3">
            <w:r w:rsidRPr="008A7229">
              <w:t>Телефонная сеть</w:t>
            </w:r>
          </w:p>
        </w:tc>
        <w:tc>
          <w:tcPr>
            <w:tcW w:w="3343" w:type="dxa"/>
          </w:tcPr>
          <w:p w:rsidR="00F84B02" w:rsidRPr="008A7229" w:rsidRDefault="00F84B02" w:rsidP="00C13ED3">
            <w:r w:rsidRPr="008A7229">
              <w:t>имеется</w:t>
            </w:r>
          </w:p>
        </w:tc>
      </w:tr>
      <w:tr w:rsidR="00F84B02" w:rsidRPr="008A7229" w:rsidTr="00C13ED3">
        <w:tc>
          <w:tcPr>
            <w:tcW w:w="1008" w:type="dxa"/>
          </w:tcPr>
          <w:p w:rsidR="00F84B02" w:rsidRDefault="00F84B02" w:rsidP="00C13ED3">
            <w:r>
              <w:t xml:space="preserve">7. </w:t>
            </w:r>
          </w:p>
        </w:tc>
        <w:tc>
          <w:tcPr>
            <w:tcW w:w="8563" w:type="dxa"/>
            <w:gridSpan w:val="2"/>
          </w:tcPr>
          <w:p w:rsidR="00F84B02" w:rsidRPr="008A7229" w:rsidRDefault="00F84B02" w:rsidP="00C13ED3">
            <w:r w:rsidRPr="008A7229">
              <w:t xml:space="preserve">Фотографии, схемы, карты                    </w:t>
            </w:r>
            <w:r>
              <w:t xml:space="preserve">                    имеются</w:t>
            </w:r>
          </w:p>
        </w:tc>
      </w:tr>
    </w:tbl>
    <w:p w:rsidR="00F84B02" w:rsidRDefault="00F84B02" w:rsidP="00EF24A8"/>
    <w:p w:rsidR="00F84B02" w:rsidRDefault="00F84B02"/>
    <w:p w:rsidR="00F84B02" w:rsidRDefault="00F84B02"/>
    <w:p w:rsidR="00F84B02" w:rsidRDefault="00F84B02"/>
    <w:p w:rsidR="00F84B02" w:rsidRDefault="00F84B02"/>
    <w:p w:rsidR="00F84B02" w:rsidRDefault="00F84B02"/>
    <w:sectPr w:rsidR="00F84B02" w:rsidSect="00806FC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4A8"/>
    <w:rsid w:val="00030EF3"/>
    <w:rsid w:val="00094A29"/>
    <w:rsid w:val="000D0E40"/>
    <w:rsid w:val="000D1F07"/>
    <w:rsid w:val="000F660D"/>
    <w:rsid w:val="00142057"/>
    <w:rsid w:val="001814BB"/>
    <w:rsid w:val="001A4E88"/>
    <w:rsid w:val="001F5E61"/>
    <w:rsid w:val="002757B0"/>
    <w:rsid w:val="002B4B23"/>
    <w:rsid w:val="0033263A"/>
    <w:rsid w:val="00366FD9"/>
    <w:rsid w:val="00430EB6"/>
    <w:rsid w:val="004C7D26"/>
    <w:rsid w:val="00577658"/>
    <w:rsid w:val="005D18C8"/>
    <w:rsid w:val="00640FE6"/>
    <w:rsid w:val="006C5D35"/>
    <w:rsid w:val="006F2414"/>
    <w:rsid w:val="0077572F"/>
    <w:rsid w:val="007837F3"/>
    <w:rsid w:val="0079521E"/>
    <w:rsid w:val="007D5149"/>
    <w:rsid w:val="007E46D7"/>
    <w:rsid w:val="00806FC3"/>
    <w:rsid w:val="00815134"/>
    <w:rsid w:val="0083439A"/>
    <w:rsid w:val="008A20FD"/>
    <w:rsid w:val="008A7229"/>
    <w:rsid w:val="009020C6"/>
    <w:rsid w:val="0094333C"/>
    <w:rsid w:val="009977E7"/>
    <w:rsid w:val="009C77AE"/>
    <w:rsid w:val="00A45CE9"/>
    <w:rsid w:val="00A51C46"/>
    <w:rsid w:val="00A52AAA"/>
    <w:rsid w:val="00A61194"/>
    <w:rsid w:val="00A672FE"/>
    <w:rsid w:val="00AA5265"/>
    <w:rsid w:val="00AB1F2F"/>
    <w:rsid w:val="00AC6DF4"/>
    <w:rsid w:val="00AD268A"/>
    <w:rsid w:val="00AD5BBC"/>
    <w:rsid w:val="00B2770F"/>
    <w:rsid w:val="00B9664B"/>
    <w:rsid w:val="00BC7992"/>
    <w:rsid w:val="00C13ED3"/>
    <w:rsid w:val="00C51B58"/>
    <w:rsid w:val="00C72B3D"/>
    <w:rsid w:val="00C852E9"/>
    <w:rsid w:val="00C974E5"/>
    <w:rsid w:val="00CB46E1"/>
    <w:rsid w:val="00CD68E3"/>
    <w:rsid w:val="00D517B8"/>
    <w:rsid w:val="00D85A3E"/>
    <w:rsid w:val="00D946E0"/>
    <w:rsid w:val="00ED31B4"/>
    <w:rsid w:val="00EF24A8"/>
    <w:rsid w:val="00F11749"/>
    <w:rsid w:val="00F738B8"/>
    <w:rsid w:val="00F84B02"/>
    <w:rsid w:val="00F91D9B"/>
    <w:rsid w:val="00FC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D946E0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236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Администратор</cp:lastModifiedBy>
  <cp:revision>13</cp:revision>
  <cp:lastPrinted>2019-02-08T09:26:00Z</cp:lastPrinted>
  <dcterms:created xsi:type="dcterms:W3CDTF">2019-01-21T07:28:00Z</dcterms:created>
  <dcterms:modified xsi:type="dcterms:W3CDTF">2019-02-08T09:47:00Z</dcterms:modified>
</cp:coreProperties>
</file>