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37" w:rsidRPr="00277A8E" w:rsidRDefault="00FF2537" w:rsidP="000B49FE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FF2537" w:rsidRPr="00277A8E" w:rsidRDefault="00FF2537" w:rsidP="000B49FE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FF2537" w:rsidRPr="00277A8E" w:rsidRDefault="00FF2537" w:rsidP="000B49FE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pacing w:val="3"/>
          <w:sz w:val="28"/>
          <w:szCs w:val="28"/>
        </w:rPr>
        <w:t>КАЛИНИНГРАДСКАЯ ОБЛАСТЬ</w:t>
      </w:r>
    </w:p>
    <w:p w:rsidR="00FF2537" w:rsidRPr="00277A8E" w:rsidRDefault="00FF2537" w:rsidP="000B49F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F2537" w:rsidRPr="00277A8E" w:rsidRDefault="00FF2537" w:rsidP="000B49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7A8E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F2537" w:rsidRPr="00277A8E" w:rsidRDefault="00FF2537" w:rsidP="000B49FE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z w:val="28"/>
          <w:szCs w:val="28"/>
        </w:rPr>
        <w:t>«СЛАВСКИЙ МУНИЦИПАЛЬНЫЙ РАЙОН»</w:t>
      </w:r>
    </w:p>
    <w:p w:rsidR="00FF2537" w:rsidRPr="00277A8E" w:rsidRDefault="00FF2537" w:rsidP="000B49F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F2537" w:rsidRPr="00403514" w:rsidRDefault="00FF2537" w:rsidP="000B49F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277A8E">
        <w:rPr>
          <w:b/>
          <w:bCs/>
          <w:color w:val="000000"/>
          <w:spacing w:val="-1"/>
          <w:sz w:val="28"/>
          <w:szCs w:val="28"/>
        </w:rPr>
        <w:t>П О С Т А Н О В Л Е Н И Е</w:t>
      </w:r>
    </w:p>
    <w:p w:rsidR="00FF2537" w:rsidRDefault="00FF2537" w:rsidP="000B49FE"/>
    <w:p w:rsidR="00FF2537" w:rsidRDefault="00FF2537" w:rsidP="000B49FE">
      <w:pPr>
        <w:jc w:val="center"/>
        <w:rPr>
          <w:sz w:val="28"/>
          <w:szCs w:val="28"/>
        </w:rPr>
      </w:pPr>
      <w:r>
        <w:rPr>
          <w:sz w:val="28"/>
          <w:szCs w:val="28"/>
        </w:rPr>
        <w:t>21 сентября 2012 года № 828</w:t>
      </w:r>
    </w:p>
    <w:p w:rsidR="00FF2537" w:rsidRDefault="00FF2537" w:rsidP="000B49F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FF2537" w:rsidRDefault="00FF2537" w:rsidP="000B49FE">
      <w:pPr>
        <w:jc w:val="center"/>
        <w:rPr>
          <w:sz w:val="28"/>
          <w:szCs w:val="28"/>
        </w:rPr>
      </w:pPr>
    </w:p>
    <w:p w:rsidR="00FF2537" w:rsidRPr="00034C28" w:rsidRDefault="00FF2537" w:rsidP="00287C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C2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МО" Славский муниципальный район" </w:t>
      </w:r>
      <w:r w:rsidRPr="00034C28">
        <w:rPr>
          <w:rFonts w:ascii="Times New Roman" w:hAnsi="Times New Roman" w:cs="Times New Roman"/>
          <w:color w:val="000000"/>
          <w:spacing w:val="-1"/>
          <w:sz w:val="28"/>
          <w:szCs w:val="28"/>
        </w:rPr>
        <w:t>№ 325</w:t>
      </w:r>
      <w:r w:rsidRPr="00034C28">
        <w:rPr>
          <w:rFonts w:ascii="Times New Roman" w:hAnsi="Times New Roman" w:cs="Times New Roman"/>
          <w:sz w:val="28"/>
          <w:szCs w:val="28"/>
        </w:rPr>
        <w:t xml:space="preserve"> от 22  мая 2009 </w:t>
      </w:r>
      <w:r w:rsidRPr="00034C2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   «</w:t>
      </w:r>
      <w:r w:rsidRPr="00034C28">
        <w:rPr>
          <w:rFonts w:ascii="Times New Roman" w:hAnsi="Times New Roman" w:cs="Times New Roman"/>
          <w:sz w:val="28"/>
          <w:szCs w:val="28"/>
        </w:rPr>
        <w:t>Об образовании комиссии по  урегулированию конфликта интересов на муниципальной службе в администрации» и признании утратившими действие некоторых постановлений администрации</w:t>
      </w:r>
    </w:p>
    <w:p w:rsidR="00FF2537" w:rsidRDefault="00FF2537" w:rsidP="000B49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F2537" w:rsidRPr="004A7D3A" w:rsidRDefault="00FF2537" w:rsidP="00287C3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D3A">
        <w:rPr>
          <w:rFonts w:ascii="Times New Roman" w:hAnsi="Times New Roman" w:cs="Times New Roman"/>
          <w:sz w:val="28"/>
          <w:szCs w:val="28"/>
        </w:rPr>
        <w:t xml:space="preserve">В связи с  произошедшими кадровыми  изменениями в структуре администрации района, администрация муниципального образования «Славский муниципальный район»  </w:t>
      </w:r>
      <w:r w:rsidRPr="004A7D3A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FF2537" w:rsidRPr="0041475B" w:rsidRDefault="00FF2537" w:rsidP="00256F99">
      <w:pPr>
        <w:ind w:firstLine="708"/>
        <w:jc w:val="both"/>
        <w:rPr>
          <w:sz w:val="28"/>
          <w:szCs w:val="28"/>
        </w:rPr>
      </w:pPr>
      <w:r w:rsidRPr="0041475B">
        <w:rPr>
          <w:sz w:val="28"/>
          <w:szCs w:val="28"/>
        </w:rPr>
        <w:t>1.Внести в постановление администрации МО" Славский муниципальный район</w:t>
      </w:r>
      <w:r w:rsidRPr="00535877">
        <w:rPr>
          <w:b/>
          <w:bCs/>
          <w:sz w:val="28"/>
          <w:szCs w:val="28"/>
        </w:rPr>
        <w:t xml:space="preserve"> </w:t>
      </w:r>
      <w:r w:rsidRPr="00F0435D">
        <w:rPr>
          <w:sz w:val="28"/>
          <w:szCs w:val="28"/>
        </w:rPr>
        <w:t xml:space="preserve">от 22  мая 2009 </w:t>
      </w:r>
      <w:r w:rsidRPr="00F0435D">
        <w:rPr>
          <w:color w:val="000000"/>
          <w:spacing w:val="-1"/>
          <w:sz w:val="28"/>
          <w:szCs w:val="28"/>
        </w:rPr>
        <w:t>года № 325 «</w:t>
      </w:r>
      <w:r w:rsidRPr="00F0435D">
        <w:rPr>
          <w:sz w:val="28"/>
          <w:szCs w:val="28"/>
        </w:rPr>
        <w:t>Об образовании комиссии по урегулированию конфликта интересов на муниципальной службе в администрации»</w:t>
      </w:r>
      <w:r w:rsidRPr="005B0C7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0C7B">
        <w:rPr>
          <w:sz w:val="28"/>
          <w:szCs w:val="28"/>
        </w:rPr>
        <w:t>в редакции  постановлений администрации МО" Славский муниципальный район" от 06 сентября 2010 г. № 682 , от 02 марта 2011 г. №122, от 07 марта 2011 г</w:t>
      </w:r>
      <w:r>
        <w:rPr>
          <w:sz w:val="28"/>
          <w:szCs w:val="28"/>
        </w:rPr>
        <w:t>. № 181.</w:t>
      </w:r>
      <w:r w:rsidRPr="005B0C7B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 </w:t>
      </w:r>
      <w:r w:rsidRPr="0041475B">
        <w:rPr>
          <w:sz w:val="28"/>
          <w:szCs w:val="28"/>
        </w:rPr>
        <w:t>изменения:</w:t>
      </w:r>
    </w:p>
    <w:p w:rsidR="00FF2537" w:rsidRDefault="00FF2537" w:rsidP="000B4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-приложение № 1 к вышеуказанному постановлению изложить в редакции, согласно приложению.</w:t>
      </w:r>
    </w:p>
    <w:p w:rsidR="00FF2537" w:rsidRDefault="00FF2537" w:rsidP="00256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действие: </w:t>
      </w:r>
    </w:p>
    <w:p w:rsidR="00FF2537" w:rsidRDefault="00FF2537" w:rsidP="00287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МО" Славский муниципальный район"</w:t>
      </w:r>
      <w:r w:rsidRPr="005B0C7B">
        <w:rPr>
          <w:sz w:val="28"/>
          <w:szCs w:val="28"/>
        </w:rPr>
        <w:t>№</w:t>
      </w:r>
      <w:r>
        <w:rPr>
          <w:sz w:val="28"/>
          <w:szCs w:val="28"/>
        </w:rPr>
        <w:t xml:space="preserve"> 378 от 12 мая 2012 года «</w:t>
      </w:r>
      <w:r w:rsidRPr="00062F6B">
        <w:rPr>
          <w:sz w:val="28"/>
          <w:szCs w:val="28"/>
        </w:rPr>
        <w:t xml:space="preserve">О  внесении изменений в постановление администрации   МО" Славский муниципальный район" от 22  мая 2009 </w:t>
      </w:r>
      <w:r w:rsidRPr="00062F6B">
        <w:rPr>
          <w:color w:val="000000"/>
          <w:spacing w:val="-1"/>
          <w:sz w:val="28"/>
          <w:szCs w:val="28"/>
        </w:rPr>
        <w:t xml:space="preserve">года № 325   </w:t>
      </w:r>
      <w:r>
        <w:rPr>
          <w:color w:val="000000"/>
          <w:spacing w:val="-1"/>
          <w:sz w:val="28"/>
          <w:szCs w:val="28"/>
        </w:rPr>
        <w:t>«</w:t>
      </w:r>
      <w:r w:rsidRPr="00062F6B">
        <w:rPr>
          <w:sz w:val="28"/>
          <w:szCs w:val="28"/>
        </w:rPr>
        <w:t>Об образовании комиссии по  урегулированию конфликта интересов на муниципальной службе в администрации»</w:t>
      </w:r>
      <w:r>
        <w:rPr>
          <w:sz w:val="28"/>
          <w:szCs w:val="28"/>
        </w:rPr>
        <w:t xml:space="preserve"> (</w:t>
      </w:r>
      <w:r w:rsidRPr="00062F6B">
        <w:rPr>
          <w:sz w:val="28"/>
          <w:szCs w:val="28"/>
        </w:rPr>
        <w:t>в редакции  постановлений администрации МО" Славский муниципальный район" от 06 сентября 2010 г</w:t>
      </w:r>
      <w:r>
        <w:rPr>
          <w:sz w:val="28"/>
          <w:szCs w:val="28"/>
        </w:rPr>
        <w:t>ода</w:t>
      </w:r>
      <w:r w:rsidRPr="00062F6B">
        <w:rPr>
          <w:sz w:val="28"/>
          <w:szCs w:val="28"/>
        </w:rPr>
        <w:t>№ 682 , от 02 марта 2011 г</w:t>
      </w:r>
      <w:r>
        <w:rPr>
          <w:sz w:val="28"/>
          <w:szCs w:val="28"/>
        </w:rPr>
        <w:t>ода</w:t>
      </w:r>
      <w:r w:rsidRPr="00062F6B">
        <w:rPr>
          <w:sz w:val="28"/>
          <w:szCs w:val="28"/>
        </w:rPr>
        <w:t xml:space="preserve"> №122, от 07 марта 2011 г</w:t>
      </w:r>
      <w:r>
        <w:rPr>
          <w:sz w:val="28"/>
          <w:szCs w:val="28"/>
        </w:rPr>
        <w:t>ода</w:t>
      </w:r>
    </w:p>
    <w:p w:rsidR="00FF2537" w:rsidRPr="00062F6B" w:rsidRDefault="00FF2537" w:rsidP="00287C39">
      <w:pPr>
        <w:jc w:val="both"/>
        <w:rPr>
          <w:sz w:val="28"/>
          <w:szCs w:val="28"/>
        </w:rPr>
      </w:pPr>
      <w:r w:rsidRPr="00062F6B">
        <w:rPr>
          <w:sz w:val="28"/>
          <w:szCs w:val="28"/>
        </w:rPr>
        <w:t xml:space="preserve"> № 181.)</w:t>
      </w:r>
      <w:r>
        <w:rPr>
          <w:sz w:val="28"/>
          <w:szCs w:val="28"/>
        </w:rPr>
        <w:t>;</w:t>
      </w:r>
    </w:p>
    <w:p w:rsidR="00FF2537" w:rsidRDefault="00FF2537" w:rsidP="000B49F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пункты 3, 3.1, 3.2 п</w:t>
      </w:r>
      <w:r w:rsidRPr="006A334B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остановления  администрации МО" Славский муниципальный район"№667 от 25.07.2012 года</w:t>
      </w:r>
      <w:r w:rsidRPr="006A334B">
        <w:rPr>
          <w:rFonts w:ascii="Times New Roman" w:hAnsi="Times New Roman" w:cs="Times New Roman"/>
          <w:sz w:val="28"/>
          <w:szCs w:val="28"/>
        </w:rPr>
        <w:t xml:space="preserve"> </w:t>
      </w:r>
      <w:r w:rsidRPr="007D1F86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 некоторые постановления администрации»  (в редакции  постановлений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" Славский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D1F86">
        <w:rPr>
          <w:rFonts w:ascii="Times New Roman" w:hAnsi="Times New Roman" w:cs="Times New Roman"/>
          <w:b w:val="0"/>
          <w:bCs w:val="0"/>
          <w:sz w:val="28"/>
          <w:szCs w:val="28"/>
        </w:rPr>
        <w:t>район"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7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 мая 2012 года </w:t>
      </w:r>
    </w:p>
    <w:p w:rsidR="00FF2537" w:rsidRDefault="00FF2537" w:rsidP="000B49F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378 «О  внесении изменений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 МО</w:t>
      </w:r>
      <w:r w:rsidRPr="007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«Славский муниципальный район»</w:t>
      </w:r>
      <w:r w:rsidRPr="007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22  мая 2009 </w:t>
      </w:r>
      <w:r w:rsidRPr="007D1F8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года № 325 «</w:t>
      </w:r>
      <w:r w:rsidRPr="007D1F86">
        <w:rPr>
          <w:rFonts w:ascii="Times New Roman" w:hAnsi="Times New Roman" w:cs="Times New Roman"/>
          <w:b w:val="0"/>
          <w:bCs w:val="0"/>
          <w:sz w:val="28"/>
          <w:szCs w:val="28"/>
        </w:rPr>
        <w:t>Об образовании комиссии по  урегулированию конфликта интересов на муниципа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льной службе в администрации»</w:t>
      </w:r>
      <w:r w:rsidRPr="007D1F8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F2537" w:rsidRDefault="00FF2537" w:rsidP="00256F99">
      <w:pPr>
        <w:ind w:firstLine="708"/>
        <w:jc w:val="both"/>
        <w:rPr>
          <w:sz w:val="28"/>
          <w:szCs w:val="28"/>
        </w:rPr>
      </w:pPr>
      <w:r w:rsidRPr="00430A98"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газете «Славские новости» и разместить на официальном сайте администрации.</w:t>
      </w:r>
    </w:p>
    <w:p w:rsidR="00FF2537" w:rsidRDefault="00FF2537" w:rsidP="00256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 в силу со дня  опубликования.</w:t>
      </w:r>
    </w:p>
    <w:p w:rsidR="00FF2537" w:rsidRDefault="00FF2537" w:rsidP="000B49FE">
      <w:pPr>
        <w:rPr>
          <w:sz w:val="28"/>
          <w:szCs w:val="28"/>
        </w:rPr>
      </w:pPr>
    </w:p>
    <w:p w:rsidR="00FF2537" w:rsidRDefault="00FF2537" w:rsidP="000B49F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F2537" w:rsidRDefault="00FF2537" w:rsidP="000B49FE">
      <w:pPr>
        <w:rPr>
          <w:sz w:val="28"/>
          <w:szCs w:val="28"/>
        </w:rPr>
      </w:pPr>
      <w:r>
        <w:rPr>
          <w:sz w:val="28"/>
          <w:szCs w:val="28"/>
        </w:rPr>
        <w:t xml:space="preserve">МО «Славский муниципальный район»                                          С.Артюхов </w:t>
      </w:r>
    </w:p>
    <w:p w:rsidR="00FF2537" w:rsidRDefault="00FF2537" w:rsidP="000B49FE"/>
    <w:p w:rsidR="00FF2537" w:rsidRDefault="00FF2537" w:rsidP="000B49FE"/>
    <w:p w:rsidR="00FF2537" w:rsidRDefault="00FF2537" w:rsidP="00287C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F2537" w:rsidRDefault="00FF2537" w:rsidP="00287C39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 </w:t>
      </w:r>
    </w:p>
    <w:p w:rsidR="00FF2537" w:rsidRDefault="00FF2537" w:rsidP="00287C39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F2537" w:rsidRDefault="00FF2537" w:rsidP="00287C39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</w:t>
      </w:r>
    </w:p>
    <w:p w:rsidR="00FF2537" w:rsidRDefault="00FF2537" w:rsidP="00287C39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«Славский муниципальный район»</w:t>
      </w:r>
    </w:p>
    <w:p w:rsidR="00FF2537" w:rsidRDefault="00FF2537" w:rsidP="00287C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21 сентября 2012 года  № 828  </w:t>
      </w:r>
    </w:p>
    <w:p w:rsidR="00FF2537" w:rsidRDefault="00FF2537" w:rsidP="00287C39">
      <w:pPr>
        <w:jc w:val="right"/>
        <w:rPr>
          <w:sz w:val="28"/>
          <w:szCs w:val="28"/>
        </w:rPr>
      </w:pPr>
    </w:p>
    <w:p w:rsidR="00FF2537" w:rsidRDefault="00FF2537" w:rsidP="00287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№1 к Постановлению администрации МО" Славский муниципальный район" </w:t>
      </w:r>
      <w:r>
        <w:rPr>
          <w:color w:val="000000"/>
          <w:spacing w:val="-1"/>
          <w:sz w:val="28"/>
          <w:szCs w:val="28"/>
        </w:rPr>
        <w:t>№ 325</w:t>
      </w:r>
      <w:r>
        <w:rPr>
          <w:sz w:val="28"/>
          <w:szCs w:val="28"/>
        </w:rPr>
        <w:t xml:space="preserve"> от 22  мая 2009 </w:t>
      </w:r>
      <w:r>
        <w:rPr>
          <w:color w:val="000000"/>
          <w:spacing w:val="-1"/>
          <w:sz w:val="28"/>
          <w:szCs w:val="28"/>
        </w:rPr>
        <w:t>года   «</w:t>
      </w:r>
      <w:r>
        <w:rPr>
          <w:sz w:val="28"/>
          <w:szCs w:val="28"/>
        </w:rPr>
        <w:t>Об образовании комиссии по  урегулированию конфликта интересов на муниципальной службе в администрации»</w:t>
      </w:r>
    </w:p>
    <w:p w:rsidR="00FF2537" w:rsidRDefault="00FF2537" w:rsidP="00287C39">
      <w:pPr>
        <w:jc w:val="both"/>
        <w:rPr>
          <w:sz w:val="28"/>
          <w:szCs w:val="28"/>
        </w:rPr>
      </w:pPr>
    </w:p>
    <w:p w:rsidR="00FF2537" w:rsidRPr="00076029" w:rsidRDefault="00FF2537" w:rsidP="00287C39">
      <w:pPr>
        <w:jc w:val="center"/>
        <w:rPr>
          <w:b/>
          <w:bCs/>
          <w:sz w:val="28"/>
          <w:szCs w:val="28"/>
        </w:rPr>
      </w:pPr>
      <w:r w:rsidRPr="00076029">
        <w:rPr>
          <w:b/>
          <w:bCs/>
          <w:sz w:val="28"/>
          <w:szCs w:val="28"/>
        </w:rPr>
        <w:t>«СОСТАВ КОМИССИИ</w:t>
      </w:r>
    </w:p>
    <w:p w:rsidR="00FF2537" w:rsidRDefault="00FF2537" w:rsidP="00287C39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 муниципальных служащих и  урегулированию конфликта интересов на муниципальной службе</w:t>
      </w:r>
    </w:p>
    <w:p w:rsidR="00FF2537" w:rsidRDefault="00FF2537" w:rsidP="00287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Коваленко Ж.В. -зам. главы администрации района, председатель комиссии;</w:t>
      </w:r>
    </w:p>
    <w:p w:rsidR="00FF2537" w:rsidRDefault="00FF2537" w:rsidP="00287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Фомин А.В. - начальник юридического отдела, заместитель председателя комиссии;</w:t>
      </w:r>
    </w:p>
    <w:p w:rsidR="00FF2537" w:rsidRDefault="00FF2537" w:rsidP="00287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Новожилова Б.В. - специалист по кадрам, секретарь комиссии.</w:t>
      </w:r>
    </w:p>
    <w:p w:rsidR="00FF2537" w:rsidRPr="00076029" w:rsidRDefault="00FF2537" w:rsidP="00287C39">
      <w:pPr>
        <w:jc w:val="both"/>
        <w:rPr>
          <w:b/>
          <w:bCs/>
          <w:sz w:val="28"/>
          <w:szCs w:val="28"/>
        </w:rPr>
      </w:pPr>
      <w:r w:rsidRPr="00076029">
        <w:rPr>
          <w:b/>
          <w:bCs/>
          <w:sz w:val="28"/>
          <w:szCs w:val="28"/>
        </w:rPr>
        <w:t>Члены комиссии:</w:t>
      </w:r>
    </w:p>
    <w:p w:rsidR="00FF2537" w:rsidRDefault="00FF2537" w:rsidP="00287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Туркин В.П. -зам. главы администрации района;</w:t>
      </w:r>
    </w:p>
    <w:p w:rsidR="00FF2537" w:rsidRDefault="00FF2537" w:rsidP="00287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Синегубова Ж. М.- и. о. начальника финансово-экономического  управления администрации;</w:t>
      </w:r>
    </w:p>
    <w:p w:rsidR="00FF2537" w:rsidRDefault="00FF2537" w:rsidP="00287C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Кенть В. М.- начальник отдела по делопроизводству, кадрам и информационному обеспечению администрации района;</w:t>
      </w:r>
    </w:p>
    <w:p w:rsidR="00FF2537" w:rsidRDefault="00FF2537" w:rsidP="00287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Николайчик И.В. - начальник отдела образования администрации</w:t>
      </w:r>
    </w:p>
    <w:p w:rsidR="00FF2537" w:rsidRDefault="00FF2537" w:rsidP="00685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Осадчий Валерий Алексеевич - член муниципального общественного Совета;</w:t>
      </w:r>
    </w:p>
    <w:p w:rsidR="00FF2537" w:rsidRDefault="00FF2537" w:rsidP="00287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Непосредственный руководитель муниципального служащего,  в отношении  которого  рассматривается вопрос о конфликте интересов на муниципальной службе».</w:t>
      </w:r>
    </w:p>
    <w:p w:rsidR="00FF2537" w:rsidRDefault="00FF2537" w:rsidP="00287C39">
      <w:pPr>
        <w:jc w:val="both"/>
        <w:rPr>
          <w:sz w:val="28"/>
          <w:szCs w:val="28"/>
        </w:rPr>
      </w:pPr>
    </w:p>
    <w:p w:rsidR="00FF2537" w:rsidRDefault="00FF2537"/>
    <w:sectPr w:rsidR="00FF2537" w:rsidSect="00A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9FE"/>
    <w:rsid w:val="00001BD0"/>
    <w:rsid w:val="00003432"/>
    <w:rsid w:val="00004821"/>
    <w:rsid w:val="00006803"/>
    <w:rsid w:val="00012A3A"/>
    <w:rsid w:val="00012B86"/>
    <w:rsid w:val="00013A99"/>
    <w:rsid w:val="00014F5B"/>
    <w:rsid w:val="00015318"/>
    <w:rsid w:val="00026A34"/>
    <w:rsid w:val="00026B1C"/>
    <w:rsid w:val="00027D3F"/>
    <w:rsid w:val="0003259E"/>
    <w:rsid w:val="00034C28"/>
    <w:rsid w:val="00040AD2"/>
    <w:rsid w:val="000448B4"/>
    <w:rsid w:val="00045210"/>
    <w:rsid w:val="00046FFE"/>
    <w:rsid w:val="0005132A"/>
    <w:rsid w:val="00056B5B"/>
    <w:rsid w:val="0006028E"/>
    <w:rsid w:val="00062F6B"/>
    <w:rsid w:val="00066401"/>
    <w:rsid w:val="00067647"/>
    <w:rsid w:val="0007061B"/>
    <w:rsid w:val="00070924"/>
    <w:rsid w:val="000716FA"/>
    <w:rsid w:val="000720B8"/>
    <w:rsid w:val="00074803"/>
    <w:rsid w:val="00074DF5"/>
    <w:rsid w:val="00075043"/>
    <w:rsid w:val="00076029"/>
    <w:rsid w:val="00081363"/>
    <w:rsid w:val="000821E8"/>
    <w:rsid w:val="00084BD8"/>
    <w:rsid w:val="00085D6D"/>
    <w:rsid w:val="00092328"/>
    <w:rsid w:val="00094BA7"/>
    <w:rsid w:val="000A1F31"/>
    <w:rsid w:val="000A3801"/>
    <w:rsid w:val="000A4E7C"/>
    <w:rsid w:val="000A6CE8"/>
    <w:rsid w:val="000A7161"/>
    <w:rsid w:val="000A7458"/>
    <w:rsid w:val="000B2173"/>
    <w:rsid w:val="000B288D"/>
    <w:rsid w:val="000B37D6"/>
    <w:rsid w:val="000B3FA6"/>
    <w:rsid w:val="000B41E7"/>
    <w:rsid w:val="000B4367"/>
    <w:rsid w:val="000B49FE"/>
    <w:rsid w:val="000B77B5"/>
    <w:rsid w:val="000B7A77"/>
    <w:rsid w:val="000C003D"/>
    <w:rsid w:val="000C361F"/>
    <w:rsid w:val="000C4B5D"/>
    <w:rsid w:val="000C4CBB"/>
    <w:rsid w:val="000D054B"/>
    <w:rsid w:val="000D1D01"/>
    <w:rsid w:val="000D392C"/>
    <w:rsid w:val="000D4610"/>
    <w:rsid w:val="000D64B0"/>
    <w:rsid w:val="000D6C67"/>
    <w:rsid w:val="000E0F50"/>
    <w:rsid w:val="000E4ABA"/>
    <w:rsid w:val="000E787A"/>
    <w:rsid w:val="000F077B"/>
    <w:rsid w:val="000F2489"/>
    <w:rsid w:val="000F43D9"/>
    <w:rsid w:val="000F43DE"/>
    <w:rsid w:val="00101281"/>
    <w:rsid w:val="001021E7"/>
    <w:rsid w:val="00105C3E"/>
    <w:rsid w:val="00107778"/>
    <w:rsid w:val="00110451"/>
    <w:rsid w:val="00116ACD"/>
    <w:rsid w:val="00120685"/>
    <w:rsid w:val="001241D4"/>
    <w:rsid w:val="00125438"/>
    <w:rsid w:val="00125498"/>
    <w:rsid w:val="00125B05"/>
    <w:rsid w:val="00126594"/>
    <w:rsid w:val="00126C37"/>
    <w:rsid w:val="001326FC"/>
    <w:rsid w:val="001353F1"/>
    <w:rsid w:val="00137C3F"/>
    <w:rsid w:val="00141402"/>
    <w:rsid w:val="0014189C"/>
    <w:rsid w:val="00141F1D"/>
    <w:rsid w:val="00142C6A"/>
    <w:rsid w:val="00150ADC"/>
    <w:rsid w:val="00157A27"/>
    <w:rsid w:val="00160042"/>
    <w:rsid w:val="0016042F"/>
    <w:rsid w:val="00165845"/>
    <w:rsid w:val="00165E27"/>
    <w:rsid w:val="00165EEF"/>
    <w:rsid w:val="00167449"/>
    <w:rsid w:val="00167773"/>
    <w:rsid w:val="00171539"/>
    <w:rsid w:val="001733F6"/>
    <w:rsid w:val="00173E4C"/>
    <w:rsid w:val="001822D3"/>
    <w:rsid w:val="001870CD"/>
    <w:rsid w:val="00187181"/>
    <w:rsid w:val="00187F34"/>
    <w:rsid w:val="00190A3D"/>
    <w:rsid w:val="00190BDB"/>
    <w:rsid w:val="0019367F"/>
    <w:rsid w:val="0019419F"/>
    <w:rsid w:val="00196887"/>
    <w:rsid w:val="001A06DC"/>
    <w:rsid w:val="001A17A6"/>
    <w:rsid w:val="001A2321"/>
    <w:rsid w:val="001B182C"/>
    <w:rsid w:val="001B1EBC"/>
    <w:rsid w:val="001B3B5D"/>
    <w:rsid w:val="001B4574"/>
    <w:rsid w:val="001B5B77"/>
    <w:rsid w:val="001B5FCF"/>
    <w:rsid w:val="001B63E1"/>
    <w:rsid w:val="001B6970"/>
    <w:rsid w:val="001C0AA9"/>
    <w:rsid w:val="001C40F7"/>
    <w:rsid w:val="001C4D12"/>
    <w:rsid w:val="001C5DD7"/>
    <w:rsid w:val="001C7E5D"/>
    <w:rsid w:val="001D24E8"/>
    <w:rsid w:val="001D4D79"/>
    <w:rsid w:val="001D62D7"/>
    <w:rsid w:val="001D64D9"/>
    <w:rsid w:val="001D6CD6"/>
    <w:rsid w:val="001E0243"/>
    <w:rsid w:val="001E28AA"/>
    <w:rsid w:val="001E2D69"/>
    <w:rsid w:val="001E2F59"/>
    <w:rsid w:val="001E5DC7"/>
    <w:rsid w:val="001E6E1E"/>
    <w:rsid w:val="001F20FE"/>
    <w:rsid w:val="001F7454"/>
    <w:rsid w:val="002029C0"/>
    <w:rsid w:val="0020461C"/>
    <w:rsid w:val="00206793"/>
    <w:rsid w:val="00210F3C"/>
    <w:rsid w:val="00212ABD"/>
    <w:rsid w:val="00213483"/>
    <w:rsid w:val="00220322"/>
    <w:rsid w:val="0022183B"/>
    <w:rsid w:val="0022456D"/>
    <w:rsid w:val="00224920"/>
    <w:rsid w:val="00227233"/>
    <w:rsid w:val="00234FC9"/>
    <w:rsid w:val="00237C08"/>
    <w:rsid w:val="00240A43"/>
    <w:rsid w:val="00252093"/>
    <w:rsid w:val="00252EE3"/>
    <w:rsid w:val="00254762"/>
    <w:rsid w:val="00254C15"/>
    <w:rsid w:val="00256F99"/>
    <w:rsid w:val="0025738E"/>
    <w:rsid w:val="00257D8B"/>
    <w:rsid w:val="00260DA9"/>
    <w:rsid w:val="0026671A"/>
    <w:rsid w:val="00270D4A"/>
    <w:rsid w:val="00272BFC"/>
    <w:rsid w:val="00272C80"/>
    <w:rsid w:val="002750ED"/>
    <w:rsid w:val="00276E30"/>
    <w:rsid w:val="00277A8E"/>
    <w:rsid w:val="0028075C"/>
    <w:rsid w:val="0028527B"/>
    <w:rsid w:val="00285DF5"/>
    <w:rsid w:val="00287C39"/>
    <w:rsid w:val="00290179"/>
    <w:rsid w:val="002902C1"/>
    <w:rsid w:val="002934CB"/>
    <w:rsid w:val="0029557F"/>
    <w:rsid w:val="00297A1D"/>
    <w:rsid w:val="002A0B5C"/>
    <w:rsid w:val="002A32FC"/>
    <w:rsid w:val="002A3B28"/>
    <w:rsid w:val="002A4543"/>
    <w:rsid w:val="002A61AF"/>
    <w:rsid w:val="002A77CB"/>
    <w:rsid w:val="002B1BF8"/>
    <w:rsid w:val="002B28CC"/>
    <w:rsid w:val="002B4F78"/>
    <w:rsid w:val="002C053E"/>
    <w:rsid w:val="002C0735"/>
    <w:rsid w:val="002C6BDF"/>
    <w:rsid w:val="002C7AD0"/>
    <w:rsid w:val="002D0EB9"/>
    <w:rsid w:val="002D3149"/>
    <w:rsid w:val="002D4D4C"/>
    <w:rsid w:val="002D74A1"/>
    <w:rsid w:val="002D7612"/>
    <w:rsid w:val="002D7C0D"/>
    <w:rsid w:val="002E185E"/>
    <w:rsid w:val="002E392E"/>
    <w:rsid w:val="002E64B5"/>
    <w:rsid w:val="002F24F7"/>
    <w:rsid w:val="002F4B68"/>
    <w:rsid w:val="002F59E0"/>
    <w:rsid w:val="00300F31"/>
    <w:rsid w:val="003030BE"/>
    <w:rsid w:val="0030487B"/>
    <w:rsid w:val="00306B12"/>
    <w:rsid w:val="00307DC4"/>
    <w:rsid w:val="00311164"/>
    <w:rsid w:val="0031330F"/>
    <w:rsid w:val="00316746"/>
    <w:rsid w:val="00316EFC"/>
    <w:rsid w:val="00317E06"/>
    <w:rsid w:val="0032079A"/>
    <w:rsid w:val="0032394B"/>
    <w:rsid w:val="003242BE"/>
    <w:rsid w:val="00324644"/>
    <w:rsid w:val="003366B3"/>
    <w:rsid w:val="00337613"/>
    <w:rsid w:val="00340684"/>
    <w:rsid w:val="00343F86"/>
    <w:rsid w:val="00351DFE"/>
    <w:rsid w:val="00353EBF"/>
    <w:rsid w:val="0035793D"/>
    <w:rsid w:val="00357E15"/>
    <w:rsid w:val="003614B5"/>
    <w:rsid w:val="00361803"/>
    <w:rsid w:val="00361D9F"/>
    <w:rsid w:val="00361E36"/>
    <w:rsid w:val="003623A4"/>
    <w:rsid w:val="003639A9"/>
    <w:rsid w:val="003645FC"/>
    <w:rsid w:val="00372D7F"/>
    <w:rsid w:val="00374131"/>
    <w:rsid w:val="00374DBF"/>
    <w:rsid w:val="00374F4F"/>
    <w:rsid w:val="00377CBA"/>
    <w:rsid w:val="003801B9"/>
    <w:rsid w:val="003835FC"/>
    <w:rsid w:val="003845A9"/>
    <w:rsid w:val="00385E19"/>
    <w:rsid w:val="0039185C"/>
    <w:rsid w:val="00393232"/>
    <w:rsid w:val="00394E3D"/>
    <w:rsid w:val="00397B80"/>
    <w:rsid w:val="003A1069"/>
    <w:rsid w:val="003A1E28"/>
    <w:rsid w:val="003A320A"/>
    <w:rsid w:val="003A3F74"/>
    <w:rsid w:val="003A4A17"/>
    <w:rsid w:val="003A514E"/>
    <w:rsid w:val="003A7778"/>
    <w:rsid w:val="003B22AC"/>
    <w:rsid w:val="003B2C6B"/>
    <w:rsid w:val="003C0477"/>
    <w:rsid w:val="003C05D8"/>
    <w:rsid w:val="003C21C2"/>
    <w:rsid w:val="003C3A18"/>
    <w:rsid w:val="003C42A2"/>
    <w:rsid w:val="003C42FB"/>
    <w:rsid w:val="003C4BFB"/>
    <w:rsid w:val="003C6462"/>
    <w:rsid w:val="003D115A"/>
    <w:rsid w:val="003E3392"/>
    <w:rsid w:val="003E352E"/>
    <w:rsid w:val="003E3CF7"/>
    <w:rsid w:val="003E4AC6"/>
    <w:rsid w:val="003E5225"/>
    <w:rsid w:val="003F1F90"/>
    <w:rsid w:val="003F2B28"/>
    <w:rsid w:val="0040076F"/>
    <w:rsid w:val="00402465"/>
    <w:rsid w:val="00402BCC"/>
    <w:rsid w:val="00402E7B"/>
    <w:rsid w:val="00403514"/>
    <w:rsid w:val="004038F0"/>
    <w:rsid w:val="00403923"/>
    <w:rsid w:val="0040583B"/>
    <w:rsid w:val="00405AC3"/>
    <w:rsid w:val="00406E21"/>
    <w:rsid w:val="00407339"/>
    <w:rsid w:val="004108B1"/>
    <w:rsid w:val="00412D22"/>
    <w:rsid w:val="00413353"/>
    <w:rsid w:val="0041475B"/>
    <w:rsid w:val="00416F76"/>
    <w:rsid w:val="00417528"/>
    <w:rsid w:val="0042150E"/>
    <w:rsid w:val="00424601"/>
    <w:rsid w:val="0042491B"/>
    <w:rsid w:val="00424BCB"/>
    <w:rsid w:val="004257BE"/>
    <w:rsid w:val="004265FB"/>
    <w:rsid w:val="00426EEA"/>
    <w:rsid w:val="00427A4A"/>
    <w:rsid w:val="00430A98"/>
    <w:rsid w:val="00430BF0"/>
    <w:rsid w:val="00431AA4"/>
    <w:rsid w:val="00431C4B"/>
    <w:rsid w:val="0043246D"/>
    <w:rsid w:val="0043335F"/>
    <w:rsid w:val="00433403"/>
    <w:rsid w:val="00434811"/>
    <w:rsid w:val="004435D9"/>
    <w:rsid w:val="00443F16"/>
    <w:rsid w:val="004445DE"/>
    <w:rsid w:val="00446FF0"/>
    <w:rsid w:val="004553A3"/>
    <w:rsid w:val="00455947"/>
    <w:rsid w:val="004637B9"/>
    <w:rsid w:val="00463A16"/>
    <w:rsid w:val="00463B1B"/>
    <w:rsid w:val="0046510E"/>
    <w:rsid w:val="0047125D"/>
    <w:rsid w:val="00471B00"/>
    <w:rsid w:val="00472FCF"/>
    <w:rsid w:val="00475139"/>
    <w:rsid w:val="00476EC1"/>
    <w:rsid w:val="00480971"/>
    <w:rsid w:val="0048273D"/>
    <w:rsid w:val="00484630"/>
    <w:rsid w:val="0048539E"/>
    <w:rsid w:val="00486717"/>
    <w:rsid w:val="0049193B"/>
    <w:rsid w:val="00494148"/>
    <w:rsid w:val="00494B90"/>
    <w:rsid w:val="00495C24"/>
    <w:rsid w:val="004A7D3A"/>
    <w:rsid w:val="004B0654"/>
    <w:rsid w:val="004B0AA5"/>
    <w:rsid w:val="004B0F7E"/>
    <w:rsid w:val="004B1323"/>
    <w:rsid w:val="004B24CC"/>
    <w:rsid w:val="004B5D6A"/>
    <w:rsid w:val="004B65D0"/>
    <w:rsid w:val="004C6A12"/>
    <w:rsid w:val="004D1BE1"/>
    <w:rsid w:val="004D6B91"/>
    <w:rsid w:val="004D78A6"/>
    <w:rsid w:val="004E00FC"/>
    <w:rsid w:val="004E1802"/>
    <w:rsid w:val="004E576F"/>
    <w:rsid w:val="004E5E30"/>
    <w:rsid w:val="004F5B0C"/>
    <w:rsid w:val="004F75AE"/>
    <w:rsid w:val="00511585"/>
    <w:rsid w:val="0051297A"/>
    <w:rsid w:val="00514931"/>
    <w:rsid w:val="005156EB"/>
    <w:rsid w:val="005173DB"/>
    <w:rsid w:val="00520E25"/>
    <w:rsid w:val="0052155C"/>
    <w:rsid w:val="005229FA"/>
    <w:rsid w:val="005235AD"/>
    <w:rsid w:val="00524408"/>
    <w:rsid w:val="0052633C"/>
    <w:rsid w:val="00526F37"/>
    <w:rsid w:val="00527EFA"/>
    <w:rsid w:val="0053073C"/>
    <w:rsid w:val="0053126F"/>
    <w:rsid w:val="00531403"/>
    <w:rsid w:val="005356F8"/>
    <w:rsid w:val="00535877"/>
    <w:rsid w:val="005409BD"/>
    <w:rsid w:val="00540C6E"/>
    <w:rsid w:val="00542659"/>
    <w:rsid w:val="00543151"/>
    <w:rsid w:val="005431D9"/>
    <w:rsid w:val="005461B7"/>
    <w:rsid w:val="00553E42"/>
    <w:rsid w:val="0055511F"/>
    <w:rsid w:val="005552EC"/>
    <w:rsid w:val="00556C96"/>
    <w:rsid w:val="00557AF2"/>
    <w:rsid w:val="00557EB8"/>
    <w:rsid w:val="005602D8"/>
    <w:rsid w:val="00560DE5"/>
    <w:rsid w:val="00560E2C"/>
    <w:rsid w:val="00563E3E"/>
    <w:rsid w:val="005654EB"/>
    <w:rsid w:val="00570343"/>
    <w:rsid w:val="00570EF8"/>
    <w:rsid w:val="00571073"/>
    <w:rsid w:val="005742E7"/>
    <w:rsid w:val="00577043"/>
    <w:rsid w:val="00583EA4"/>
    <w:rsid w:val="00585CC5"/>
    <w:rsid w:val="0059067A"/>
    <w:rsid w:val="005906C1"/>
    <w:rsid w:val="00592496"/>
    <w:rsid w:val="005964D4"/>
    <w:rsid w:val="0059653E"/>
    <w:rsid w:val="005967DA"/>
    <w:rsid w:val="005A0DE5"/>
    <w:rsid w:val="005A3978"/>
    <w:rsid w:val="005A4C9A"/>
    <w:rsid w:val="005A53E3"/>
    <w:rsid w:val="005A5A0B"/>
    <w:rsid w:val="005A5EE5"/>
    <w:rsid w:val="005A60D3"/>
    <w:rsid w:val="005B07C0"/>
    <w:rsid w:val="005B0C7B"/>
    <w:rsid w:val="005B33FE"/>
    <w:rsid w:val="005B37F0"/>
    <w:rsid w:val="005C1C93"/>
    <w:rsid w:val="005C218B"/>
    <w:rsid w:val="005C2418"/>
    <w:rsid w:val="005C2FCC"/>
    <w:rsid w:val="005C37DB"/>
    <w:rsid w:val="005C4C4A"/>
    <w:rsid w:val="005C5990"/>
    <w:rsid w:val="005C6A48"/>
    <w:rsid w:val="005C6F1A"/>
    <w:rsid w:val="005D2697"/>
    <w:rsid w:val="005D35F3"/>
    <w:rsid w:val="005D392F"/>
    <w:rsid w:val="005D649C"/>
    <w:rsid w:val="005D77D4"/>
    <w:rsid w:val="005D77EA"/>
    <w:rsid w:val="005D7972"/>
    <w:rsid w:val="005F0C8D"/>
    <w:rsid w:val="005F6F3B"/>
    <w:rsid w:val="005F7237"/>
    <w:rsid w:val="00610F87"/>
    <w:rsid w:val="00611FA2"/>
    <w:rsid w:val="006141F5"/>
    <w:rsid w:val="00614DB8"/>
    <w:rsid w:val="00622825"/>
    <w:rsid w:val="00624A32"/>
    <w:rsid w:val="00631B59"/>
    <w:rsid w:val="00632FC0"/>
    <w:rsid w:val="006334C5"/>
    <w:rsid w:val="006349C7"/>
    <w:rsid w:val="0063671E"/>
    <w:rsid w:val="00640903"/>
    <w:rsid w:val="00641C75"/>
    <w:rsid w:val="00641DE4"/>
    <w:rsid w:val="00643F0B"/>
    <w:rsid w:val="006477CA"/>
    <w:rsid w:val="00651A12"/>
    <w:rsid w:val="00662643"/>
    <w:rsid w:val="006659F0"/>
    <w:rsid w:val="00667F79"/>
    <w:rsid w:val="00670AD2"/>
    <w:rsid w:val="00671152"/>
    <w:rsid w:val="0067299C"/>
    <w:rsid w:val="00672FA2"/>
    <w:rsid w:val="00674954"/>
    <w:rsid w:val="00674D1C"/>
    <w:rsid w:val="0068050B"/>
    <w:rsid w:val="00682A00"/>
    <w:rsid w:val="00682D44"/>
    <w:rsid w:val="0068329B"/>
    <w:rsid w:val="00685DA8"/>
    <w:rsid w:val="0069037F"/>
    <w:rsid w:val="0069187A"/>
    <w:rsid w:val="00693062"/>
    <w:rsid w:val="00693580"/>
    <w:rsid w:val="006944AF"/>
    <w:rsid w:val="006945FB"/>
    <w:rsid w:val="00697C88"/>
    <w:rsid w:val="006A0A1A"/>
    <w:rsid w:val="006A1260"/>
    <w:rsid w:val="006A2633"/>
    <w:rsid w:val="006A334B"/>
    <w:rsid w:val="006A5422"/>
    <w:rsid w:val="006A5B1C"/>
    <w:rsid w:val="006B29D1"/>
    <w:rsid w:val="006B366F"/>
    <w:rsid w:val="006B7BD7"/>
    <w:rsid w:val="006C205B"/>
    <w:rsid w:val="006C3ACB"/>
    <w:rsid w:val="006C457E"/>
    <w:rsid w:val="006C7E96"/>
    <w:rsid w:val="006D07D7"/>
    <w:rsid w:val="006D0835"/>
    <w:rsid w:val="006D3000"/>
    <w:rsid w:val="006D37B0"/>
    <w:rsid w:val="006D4819"/>
    <w:rsid w:val="006D6CC0"/>
    <w:rsid w:val="006D7440"/>
    <w:rsid w:val="006E1BC4"/>
    <w:rsid w:val="006E5CCE"/>
    <w:rsid w:val="006E613F"/>
    <w:rsid w:val="006E7009"/>
    <w:rsid w:val="006E75B8"/>
    <w:rsid w:val="006F12EF"/>
    <w:rsid w:val="006F15D7"/>
    <w:rsid w:val="00700BBE"/>
    <w:rsid w:val="00702476"/>
    <w:rsid w:val="00703F22"/>
    <w:rsid w:val="00705261"/>
    <w:rsid w:val="007108DB"/>
    <w:rsid w:val="007128BD"/>
    <w:rsid w:val="0071643C"/>
    <w:rsid w:val="00717B0C"/>
    <w:rsid w:val="00720AA2"/>
    <w:rsid w:val="00721130"/>
    <w:rsid w:val="0072158C"/>
    <w:rsid w:val="007227B6"/>
    <w:rsid w:val="00722C06"/>
    <w:rsid w:val="0072551A"/>
    <w:rsid w:val="00725CFA"/>
    <w:rsid w:val="007271BC"/>
    <w:rsid w:val="00731B4B"/>
    <w:rsid w:val="00731C4B"/>
    <w:rsid w:val="007324C2"/>
    <w:rsid w:val="00732ED8"/>
    <w:rsid w:val="0073486C"/>
    <w:rsid w:val="00734FC7"/>
    <w:rsid w:val="00737069"/>
    <w:rsid w:val="00743073"/>
    <w:rsid w:val="007449A1"/>
    <w:rsid w:val="00745743"/>
    <w:rsid w:val="00752BD1"/>
    <w:rsid w:val="0075389F"/>
    <w:rsid w:val="00753C0B"/>
    <w:rsid w:val="0075433B"/>
    <w:rsid w:val="007553F2"/>
    <w:rsid w:val="00757C58"/>
    <w:rsid w:val="0076037A"/>
    <w:rsid w:val="007612A1"/>
    <w:rsid w:val="00763EA8"/>
    <w:rsid w:val="00771B65"/>
    <w:rsid w:val="00772757"/>
    <w:rsid w:val="007730BE"/>
    <w:rsid w:val="00774467"/>
    <w:rsid w:val="00774483"/>
    <w:rsid w:val="00774960"/>
    <w:rsid w:val="00775070"/>
    <w:rsid w:val="0077596E"/>
    <w:rsid w:val="00777113"/>
    <w:rsid w:val="00783D54"/>
    <w:rsid w:val="00786756"/>
    <w:rsid w:val="00787E14"/>
    <w:rsid w:val="00792D80"/>
    <w:rsid w:val="00795BEA"/>
    <w:rsid w:val="007A0014"/>
    <w:rsid w:val="007A6D2A"/>
    <w:rsid w:val="007B2FF6"/>
    <w:rsid w:val="007B36F2"/>
    <w:rsid w:val="007B47C8"/>
    <w:rsid w:val="007B68CE"/>
    <w:rsid w:val="007B6CE6"/>
    <w:rsid w:val="007B6CF5"/>
    <w:rsid w:val="007C162D"/>
    <w:rsid w:val="007C5B75"/>
    <w:rsid w:val="007C7076"/>
    <w:rsid w:val="007D1F86"/>
    <w:rsid w:val="007D25CF"/>
    <w:rsid w:val="007D3E43"/>
    <w:rsid w:val="007D7763"/>
    <w:rsid w:val="007E0159"/>
    <w:rsid w:val="007E05F1"/>
    <w:rsid w:val="007E0F24"/>
    <w:rsid w:val="007E1E09"/>
    <w:rsid w:val="007E2C03"/>
    <w:rsid w:val="007E3946"/>
    <w:rsid w:val="007F0676"/>
    <w:rsid w:val="007F0E96"/>
    <w:rsid w:val="007F120C"/>
    <w:rsid w:val="007F2803"/>
    <w:rsid w:val="007F533E"/>
    <w:rsid w:val="007F7AD3"/>
    <w:rsid w:val="00801C37"/>
    <w:rsid w:val="008022E9"/>
    <w:rsid w:val="0080254D"/>
    <w:rsid w:val="00805C94"/>
    <w:rsid w:val="00806B9B"/>
    <w:rsid w:val="00811A27"/>
    <w:rsid w:val="00811ADD"/>
    <w:rsid w:val="008133E2"/>
    <w:rsid w:val="00817959"/>
    <w:rsid w:val="008179A0"/>
    <w:rsid w:val="008302DF"/>
    <w:rsid w:val="00832761"/>
    <w:rsid w:val="00834436"/>
    <w:rsid w:val="008363EA"/>
    <w:rsid w:val="008365E5"/>
    <w:rsid w:val="00837368"/>
    <w:rsid w:val="008437CF"/>
    <w:rsid w:val="0084735A"/>
    <w:rsid w:val="00847894"/>
    <w:rsid w:val="00847FD3"/>
    <w:rsid w:val="00851AB5"/>
    <w:rsid w:val="00853C77"/>
    <w:rsid w:val="00853F4C"/>
    <w:rsid w:val="008552D0"/>
    <w:rsid w:val="008552EB"/>
    <w:rsid w:val="008578E0"/>
    <w:rsid w:val="00860AF1"/>
    <w:rsid w:val="00862103"/>
    <w:rsid w:val="008624E6"/>
    <w:rsid w:val="008658FA"/>
    <w:rsid w:val="00866887"/>
    <w:rsid w:val="0086779B"/>
    <w:rsid w:val="00867F94"/>
    <w:rsid w:val="008714BA"/>
    <w:rsid w:val="008714F1"/>
    <w:rsid w:val="00871A17"/>
    <w:rsid w:val="008722BC"/>
    <w:rsid w:val="008729CB"/>
    <w:rsid w:val="008746F8"/>
    <w:rsid w:val="00875FF3"/>
    <w:rsid w:val="008779D0"/>
    <w:rsid w:val="00880AA8"/>
    <w:rsid w:val="00881463"/>
    <w:rsid w:val="00881E0F"/>
    <w:rsid w:val="0088258A"/>
    <w:rsid w:val="00883445"/>
    <w:rsid w:val="00887DC1"/>
    <w:rsid w:val="0089001F"/>
    <w:rsid w:val="00892721"/>
    <w:rsid w:val="008934B2"/>
    <w:rsid w:val="008953A9"/>
    <w:rsid w:val="0089638D"/>
    <w:rsid w:val="0089694A"/>
    <w:rsid w:val="008970A4"/>
    <w:rsid w:val="008A1C95"/>
    <w:rsid w:val="008A32FC"/>
    <w:rsid w:val="008A51EB"/>
    <w:rsid w:val="008A5C8B"/>
    <w:rsid w:val="008A6295"/>
    <w:rsid w:val="008B22BC"/>
    <w:rsid w:val="008B3012"/>
    <w:rsid w:val="008B3D88"/>
    <w:rsid w:val="008B44F7"/>
    <w:rsid w:val="008B57FB"/>
    <w:rsid w:val="008B592B"/>
    <w:rsid w:val="008B6EF5"/>
    <w:rsid w:val="008C0AEB"/>
    <w:rsid w:val="008C6A5D"/>
    <w:rsid w:val="008D154C"/>
    <w:rsid w:val="008D7469"/>
    <w:rsid w:val="008E4AD5"/>
    <w:rsid w:val="008E6342"/>
    <w:rsid w:val="008E6351"/>
    <w:rsid w:val="008F107C"/>
    <w:rsid w:val="008F7E93"/>
    <w:rsid w:val="00900EC1"/>
    <w:rsid w:val="0091007E"/>
    <w:rsid w:val="00911C95"/>
    <w:rsid w:val="009140E6"/>
    <w:rsid w:val="0091420F"/>
    <w:rsid w:val="00914FC1"/>
    <w:rsid w:val="00925492"/>
    <w:rsid w:val="009261D5"/>
    <w:rsid w:val="00933AB1"/>
    <w:rsid w:val="00934BEC"/>
    <w:rsid w:val="00943B22"/>
    <w:rsid w:val="009442CF"/>
    <w:rsid w:val="00945E84"/>
    <w:rsid w:val="009467C2"/>
    <w:rsid w:val="009509F4"/>
    <w:rsid w:val="00950EDC"/>
    <w:rsid w:val="00952EF2"/>
    <w:rsid w:val="00955289"/>
    <w:rsid w:val="009559EF"/>
    <w:rsid w:val="0095610D"/>
    <w:rsid w:val="00956FA2"/>
    <w:rsid w:val="00960492"/>
    <w:rsid w:val="009604F2"/>
    <w:rsid w:val="0096341C"/>
    <w:rsid w:val="00964B98"/>
    <w:rsid w:val="00967B3E"/>
    <w:rsid w:val="00970F1D"/>
    <w:rsid w:val="0097134D"/>
    <w:rsid w:val="00980A12"/>
    <w:rsid w:val="00980B8B"/>
    <w:rsid w:val="0098120A"/>
    <w:rsid w:val="00993513"/>
    <w:rsid w:val="00996A29"/>
    <w:rsid w:val="00996B22"/>
    <w:rsid w:val="00997215"/>
    <w:rsid w:val="009A0329"/>
    <w:rsid w:val="009A03D9"/>
    <w:rsid w:val="009A080E"/>
    <w:rsid w:val="009A0DA0"/>
    <w:rsid w:val="009A2401"/>
    <w:rsid w:val="009B254B"/>
    <w:rsid w:val="009B4A9E"/>
    <w:rsid w:val="009C2BED"/>
    <w:rsid w:val="009C5090"/>
    <w:rsid w:val="009C60DB"/>
    <w:rsid w:val="009C7843"/>
    <w:rsid w:val="009C7AF6"/>
    <w:rsid w:val="009D425A"/>
    <w:rsid w:val="009D6716"/>
    <w:rsid w:val="009E348B"/>
    <w:rsid w:val="009E704F"/>
    <w:rsid w:val="009F0B97"/>
    <w:rsid w:val="009F263A"/>
    <w:rsid w:val="009F599C"/>
    <w:rsid w:val="009F6020"/>
    <w:rsid w:val="009F652C"/>
    <w:rsid w:val="009F6AEA"/>
    <w:rsid w:val="009F6CFA"/>
    <w:rsid w:val="00A006BF"/>
    <w:rsid w:val="00A043D5"/>
    <w:rsid w:val="00A148C3"/>
    <w:rsid w:val="00A149E1"/>
    <w:rsid w:val="00A1727D"/>
    <w:rsid w:val="00A17349"/>
    <w:rsid w:val="00A2041E"/>
    <w:rsid w:val="00A21708"/>
    <w:rsid w:val="00A219E7"/>
    <w:rsid w:val="00A232FA"/>
    <w:rsid w:val="00A23344"/>
    <w:rsid w:val="00A3053D"/>
    <w:rsid w:val="00A31A0E"/>
    <w:rsid w:val="00A355CF"/>
    <w:rsid w:val="00A366F4"/>
    <w:rsid w:val="00A3729D"/>
    <w:rsid w:val="00A42970"/>
    <w:rsid w:val="00A43EE6"/>
    <w:rsid w:val="00A4631F"/>
    <w:rsid w:val="00A468FF"/>
    <w:rsid w:val="00A508D8"/>
    <w:rsid w:val="00A53FA9"/>
    <w:rsid w:val="00A54821"/>
    <w:rsid w:val="00A60E70"/>
    <w:rsid w:val="00A61158"/>
    <w:rsid w:val="00A61F5F"/>
    <w:rsid w:val="00A727E5"/>
    <w:rsid w:val="00A730B3"/>
    <w:rsid w:val="00A7328E"/>
    <w:rsid w:val="00A73509"/>
    <w:rsid w:val="00A73C12"/>
    <w:rsid w:val="00A824AE"/>
    <w:rsid w:val="00A84F3E"/>
    <w:rsid w:val="00A860FC"/>
    <w:rsid w:val="00A87011"/>
    <w:rsid w:val="00A91B56"/>
    <w:rsid w:val="00A91EB7"/>
    <w:rsid w:val="00A92DCB"/>
    <w:rsid w:val="00A92EEC"/>
    <w:rsid w:val="00A92F4A"/>
    <w:rsid w:val="00A93D60"/>
    <w:rsid w:val="00A94033"/>
    <w:rsid w:val="00A94AA0"/>
    <w:rsid w:val="00A966E4"/>
    <w:rsid w:val="00A97E1D"/>
    <w:rsid w:val="00AA22F1"/>
    <w:rsid w:val="00AA24B4"/>
    <w:rsid w:val="00AA47EE"/>
    <w:rsid w:val="00AA52A4"/>
    <w:rsid w:val="00AB063C"/>
    <w:rsid w:val="00AB2056"/>
    <w:rsid w:val="00AB277C"/>
    <w:rsid w:val="00AB4F34"/>
    <w:rsid w:val="00AB541A"/>
    <w:rsid w:val="00AB60AC"/>
    <w:rsid w:val="00AC1565"/>
    <w:rsid w:val="00AC26AC"/>
    <w:rsid w:val="00AC45D4"/>
    <w:rsid w:val="00AC6A91"/>
    <w:rsid w:val="00AD2DEF"/>
    <w:rsid w:val="00AD2F0F"/>
    <w:rsid w:val="00AD3744"/>
    <w:rsid w:val="00AD3CA8"/>
    <w:rsid w:val="00AD483A"/>
    <w:rsid w:val="00AD53DF"/>
    <w:rsid w:val="00AD6534"/>
    <w:rsid w:val="00AD67DE"/>
    <w:rsid w:val="00AD7366"/>
    <w:rsid w:val="00AE10DA"/>
    <w:rsid w:val="00AE4884"/>
    <w:rsid w:val="00AE48E4"/>
    <w:rsid w:val="00AE6246"/>
    <w:rsid w:val="00AE694F"/>
    <w:rsid w:val="00AE7642"/>
    <w:rsid w:val="00AF1B58"/>
    <w:rsid w:val="00AF44E5"/>
    <w:rsid w:val="00AF669C"/>
    <w:rsid w:val="00B024CB"/>
    <w:rsid w:val="00B02E21"/>
    <w:rsid w:val="00B036C5"/>
    <w:rsid w:val="00B046E3"/>
    <w:rsid w:val="00B04DF7"/>
    <w:rsid w:val="00B05751"/>
    <w:rsid w:val="00B069D3"/>
    <w:rsid w:val="00B06C6F"/>
    <w:rsid w:val="00B15045"/>
    <w:rsid w:val="00B167C5"/>
    <w:rsid w:val="00B229D8"/>
    <w:rsid w:val="00B22E9F"/>
    <w:rsid w:val="00B23226"/>
    <w:rsid w:val="00B23980"/>
    <w:rsid w:val="00B269C7"/>
    <w:rsid w:val="00B306BB"/>
    <w:rsid w:val="00B32A55"/>
    <w:rsid w:val="00B401E2"/>
    <w:rsid w:val="00B40745"/>
    <w:rsid w:val="00B4113B"/>
    <w:rsid w:val="00B412EA"/>
    <w:rsid w:val="00B41543"/>
    <w:rsid w:val="00B4487C"/>
    <w:rsid w:val="00B46D5A"/>
    <w:rsid w:val="00B5215C"/>
    <w:rsid w:val="00B5351C"/>
    <w:rsid w:val="00B55175"/>
    <w:rsid w:val="00B55C05"/>
    <w:rsid w:val="00B56659"/>
    <w:rsid w:val="00B6457D"/>
    <w:rsid w:val="00B7081C"/>
    <w:rsid w:val="00B71D65"/>
    <w:rsid w:val="00B7224A"/>
    <w:rsid w:val="00B7517D"/>
    <w:rsid w:val="00B760E7"/>
    <w:rsid w:val="00B823C0"/>
    <w:rsid w:val="00B8738D"/>
    <w:rsid w:val="00B91F24"/>
    <w:rsid w:val="00B9601E"/>
    <w:rsid w:val="00B96620"/>
    <w:rsid w:val="00BA275A"/>
    <w:rsid w:val="00BA33E2"/>
    <w:rsid w:val="00BA6BBD"/>
    <w:rsid w:val="00BB10A6"/>
    <w:rsid w:val="00BB30BD"/>
    <w:rsid w:val="00BB4EF6"/>
    <w:rsid w:val="00BB6D06"/>
    <w:rsid w:val="00BB74F0"/>
    <w:rsid w:val="00BC1E75"/>
    <w:rsid w:val="00BC4C3C"/>
    <w:rsid w:val="00BD1537"/>
    <w:rsid w:val="00BD39CE"/>
    <w:rsid w:val="00BD5247"/>
    <w:rsid w:val="00BD6629"/>
    <w:rsid w:val="00BD71D6"/>
    <w:rsid w:val="00BD757B"/>
    <w:rsid w:val="00BD7D15"/>
    <w:rsid w:val="00BE251E"/>
    <w:rsid w:val="00BE274E"/>
    <w:rsid w:val="00BE4473"/>
    <w:rsid w:val="00BE762A"/>
    <w:rsid w:val="00BF3C5A"/>
    <w:rsid w:val="00BF5360"/>
    <w:rsid w:val="00BF5C78"/>
    <w:rsid w:val="00C032DC"/>
    <w:rsid w:val="00C04454"/>
    <w:rsid w:val="00C051F8"/>
    <w:rsid w:val="00C05428"/>
    <w:rsid w:val="00C07032"/>
    <w:rsid w:val="00C10367"/>
    <w:rsid w:val="00C11C92"/>
    <w:rsid w:val="00C11E72"/>
    <w:rsid w:val="00C14958"/>
    <w:rsid w:val="00C15C7C"/>
    <w:rsid w:val="00C16A65"/>
    <w:rsid w:val="00C2002E"/>
    <w:rsid w:val="00C20E5A"/>
    <w:rsid w:val="00C226CF"/>
    <w:rsid w:val="00C24FA5"/>
    <w:rsid w:val="00C2690B"/>
    <w:rsid w:val="00C306E0"/>
    <w:rsid w:val="00C30B42"/>
    <w:rsid w:val="00C3622E"/>
    <w:rsid w:val="00C368D2"/>
    <w:rsid w:val="00C36AF5"/>
    <w:rsid w:val="00C40CEF"/>
    <w:rsid w:val="00C4158B"/>
    <w:rsid w:val="00C41A0E"/>
    <w:rsid w:val="00C41EF0"/>
    <w:rsid w:val="00C42F4E"/>
    <w:rsid w:val="00C45421"/>
    <w:rsid w:val="00C46B09"/>
    <w:rsid w:val="00C52FD3"/>
    <w:rsid w:val="00C537B3"/>
    <w:rsid w:val="00C57858"/>
    <w:rsid w:val="00C600F0"/>
    <w:rsid w:val="00C60CE9"/>
    <w:rsid w:val="00C62A0A"/>
    <w:rsid w:val="00C6392E"/>
    <w:rsid w:val="00C677C0"/>
    <w:rsid w:val="00C67FC5"/>
    <w:rsid w:val="00C700AA"/>
    <w:rsid w:val="00C70AFD"/>
    <w:rsid w:val="00C70DD0"/>
    <w:rsid w:val="00C71181"/>
    <w:rsid w:val="00C74C7A"/>
    <w:rsid w:val="00C7537F"/>
    <w:rsid w:val="00C76E30"/>
    <w:rsid w:val="00C820B3"/>
    <w:rsid w:val="00C82BE9"/>
    <w:rsid w:val="00C84F13"/>
    <w:rsid w:val="00C86EB9"/>
    <w:rsid w:val="00C91CD2"/>
    <w:rsid w:val="00C930F3"/>
    <w:rsid w:val="00C93336"/>
    <w:rsid w:val="00C9748C"/>
    <w:rsid w:val="00CB1604"/>
    <w:rsid w:val="00CB2BA4"/>
    <w:rsid w:val="00CB334D"/>
    <w:rsid w:val="00CB4DA3"/>
    <w:rsid w:val="00CB5A5E"/>
    <w:rsid w:val="00CB782C"/>
    <w:rsid w:val="00CC0125"/>
    <w:rsid w:val="00CC0B63"/>
    <w:rsid w:val="00CC53DD"/>
    <w:rsid w:val="00CD1447"/>
    <w:rsid w:val="00CD2E80"/>
    <w:rsid w:val="00CD6AC9"/>
    <w:rsid w:val="00CE1C70"/>
    <w:rsid w:val="00CE2FA8"/>
    <w:rsid w:val="00CE2FDE"/>
    <w:rsid w:val="00CE3011"/>
    <w:rsid w:val="00CE496E"/>
    <w:rsid w:val="00CE68B7"/>
    <w:rsid w:val="00CF0AD9"/>
    <w:rsid w:val="00CF1D92"/>
    <w:rsid w:val="00CF2C2A"/>
    <w:rsid w:val="00CF2C51"/>
    <w:rsid w:val="00CF2E13"/>
    <w:rsid w:val="00CF5BC7"/>
    <w:rsid w:val="00D076F4"/>
    <w:rsid w:val="00D10C68"/>
    <w:rsid w:val="00D1283F"/>
    <w:rsid w:val="00D15FFC"/>
    <w:rsid w:val="00D207F9"/>
    <w:rsid w:val="00D2296A"/>
    <w:rsid w:val="00D30CE7"/>
    <w:rsid w:val="00D3378D"/>
    <w:rsid w:val="00D36404"/>
    <w:rsid w:val="00D4267B"/>
    <w:rsid w:val="00D42D50"/>
    <w:rsid w:val="00D43025"/>
    <w:rsid w:val="00D454D4"/>
    <w:rsid w:val="00D461FF"/>
    <w:rsid w:val="00D46283"/>
    <w:rsid w:val="00D54740"/>
    <w:rsid w:val="00D6178F"/>
    <w:rsid w:val="00D66D60"/>
    <w:rsid w:val="00D67D5B"/>
    <w:rsid w:val="00D70C4F"/>
    <w:rsid w:val="00D7417A"/>
    <w:rsid w:val="00D74803"/>
    <w:rsid w:val="00D74996"/>
    <w:rsid w:val="00D765EC"/>
    <w:rsid w:val="00D82CD1"/>
    <w:rsid w:val="00D83FBB"/>
    <w:rsid w:val="00D851FC"/>
    <w:rsid w:val="00D87847"/>
    <w:rsid w:val="00D917D6"/>
    <w:rsid w:val="00D93B00"/>
    <w:rsid w:val="00D95164"/>
    <w:rsid w:val="00D95BC5"/>
    <w:rsid w:val="00D978A2"/>
    <w:rsid w:val="00DA05B5"/>
    <w:rsid w:val="00DA4446"/>
    <w:rsid w:val="00DB1C71"/>
    <w:rsid w:val="00DB2E1B"/>
    <w:rsid w:val="00DB4E5E"/>
    <w:rsid w:val="00DB6940"/>
    <w:rsid w:val="00DC0508"/>
    <w:rsid w:val="00DC2E8B"/>
    <w:rsid w:val="00DC3D17"/>
    <w:rsid w:val="00DC4CA8"/>
    <w:rsid w:val="00DC4F1D"/>
    <w:rsid w:val="00DC6AF7"/>
    <w:rsid w:val="00DD2305"/>
    <w:rsid w:val="00DD2636"/>
    <w:rsid w:val="00DD317D"/>
    <w:rsid w:val="00DD5A07"/>
    <w:rsid w:val="00DD7CE9"/>
    <w:rsid w:val="00DE056A"/>
    <w:rsid w:val="00DE23D8"/>
    <w:rsid w:val="00DF21FA"/>
    <w:rsid w:val="00DF23AD"/>
    <w:rsid w:val="00DF552F"/>
    <w:rsid w:val="00E03D4C"/>
    <w:rsid w:val="00E06B94"/>
    <w:rsid w:val="00E079F6"/>
    <w:rsid w:val="00E13172"/>
    <w:rsid w:val="00E1403B"/>
    <w:rsid w:val="00E146B5"/>
    <w:rsid w:val="00E14DA6"/>
    <w:rsid w:val="00E21E5B"/>
    <w:rsid w:val="00E22F17"/>
    <w:rsid w:val="00E2310D"/>
    <w:rsid w:val="00E231B7"/>
    <w:rsid w:val="00E23402"/>
    <w:rsid w:val="00E31BA4"/>
    <w:rsid w:val="00E33D96"/>
    <w:rsid w:val="00E47870"/>
    <w:rsid w:val="00E51EE3"/>
    <w:rsid w:val="00E52303"/>
    <w:rsid w:val="00E524A8"/>
    <w:rsid w:val="00E53A86"/>
    <w:rsid w:val="00E5590E"/>
    <w:rsid w:val="00E60E29"/>
    <w:rsid w:val="00E61133"/>
    <w:rsid w:val="00E62001"/>
    <w:rsid w:val="00E62DBE"/>
    <w:rsid w:val="00E6377B"/>
    <w:rsid w:val="00E63C7A"/>
    <w:rsid w:val="00E66295"/>
    <w:rsid w:val="00E672C9"/>
    <w:rsid w:val="00E70A8C"/>
    <w:rsid w:val="00E72BE5"/>
    <w:rsid w:val="00E76387"/>
    <w:rsid w:val="00E7728D"/>
    <w:rsid w:val="00E809DD"/>
    <w:rsid w:val="00E82703"/>
    <w:rsid w:val="00E8276D"/>
    <w:rsid w:val="00E84FAE"/>
    <w:rsid w:val="00E85BED"/>
    <w:rsid w:val="00E90E46"/>
    <w:rsid w:val="00E93076"/>
    <w:rsid w:val="00E93455"/>
    <w:rsid w:val="00E969EA"/>
    <w:rsid w:val="00EA0C22"/>
    <w:rsid w:val="00EA3952"/>
    <w:rsid w:val="00EB775E"/>
    <w:rsid w:val="00EC2967"/>
    <w:rsid w:val="00EC4F34"/>
    <w:rsid w:val="00EC4F5F"/>
    <w:rsid w:val="00EC7530"/>
    <w:rsid w:val="00ED09A5"/>
    <w:rsid w:val="00ED1190"/>
    <w:rsid w:val="00ED21E0"/>
    <w:rsid w:val="00ED3F18"/>
    <w:rsid w:val="00ED51E6"/>
    <w:rsid w:val="00EE1BAC"/>
    <w:rsid w:val="00EE2A24"/>
    <w:rsid w:val="00EE2F95"/>
    <w:rsid w:val="00EE4F77"/>
    <w:rsid w:val="00EE5CE9"/>
    <w:rsid w:val="00EF6E2A"/>
    <w:rsid w:val="00EF7805"/>
    <w:rsid w:val="00F00693"/>
    <w:rsid w:val="00F00A4E"/>
    <w:rsid w:val="00F00E0E"/>
    <w:rsid w:val="00F01CD9"/>
    <w:rsid w:val="00F03207"/>
    <w:rsid w:val="00F04235"/>
    <w:rsid w:val="00F0435D"/>
    <w:rsid w:val="00F11212"/>
    <w:rsid w:val="00F11A05"/>
    <w:rsid w:val="00F11DA9"/>
    <w:rsid w:val="00F1630C"/>
    <w:rsid w:val="00F202EA"/>
    <w:rsid w:val="00F24E7B"/>
    <w:rsid w:val="00F25DFD"/>
    <w:rsid w:val="00F30685"/>
    <w:rsid w:val="00F3147D"/>
    <w:rsid w:val="00F34543"/>
    <w:rsid w:val="00F371BD"/>
    <w:rsid w:val="00F404C6"/>
    <w:rsid w:val="00F4324B"/>
    <w:rsid w:val="00F45624"/>
    <w:rsid w:val="00F501B8"/>
    <w:rsid w:val="00F53B4C"/>
    <w:rsid w:val="00F53DB9"/>
    <w:rsid w:val="00F566E1"/>
    <w:rsid w:val="00F571AC"/>
    <w:rsid w:val="00F70114"/>
    <w:rsid w:val="00F70AB1"/>
    <w:rsid w:val="00F73129"/>
    <w:rsid w:val="00F7495A"/>
    <w:rsid w:val="00F75102"/>
    <w:rsid w:val="00F76476"/>
    <w:rsid w:val="00F8132B"/>
    <w:rsid w:val="00F827C0"/>
    <w:rsid w:val="00F91B12"/>
    <w:rsid w:val="00F92AEB"/>
    <w:rsid w:val="00F92B9D"/>
    <w:rsid w:val="00F95034"/>
    <w:rsid w:val="00F954BA"/>
    <w:rsid w:val="00F96FCB"/>
    <w:rsid w:val="00F979FC"/>
    <w:rsid w:val="00FA348A"/>
    <w:rsid w:val="00FA4024"/>
    <w:rsid w:val="00FA6F24"/>
    <w:rsid w:val="00FA7A88"/>
    <w:rsid w:val="00FB5B90"/>
    <w:rsid w:val="00FB7751"/>
    <w:rsid w:val="00FB77DF"/>
    <w:rsid w:val="00FC6957"/>
    <w:rsid w:val="00FD73CF"/>
    <w:rsid w:val="00FE0177"/>
    <w:rsid w:val="00FE0A92"/>
    <w:rsid w:val="00FE5345"/>
    <w:rsid w:val="00FF2537"/>
    <w:rsid w:val="00FF2A72"/>
    <w:rsid w:val="00FF430B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49F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B49F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7C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563</Words>
  <Characters>3212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klevanova</dc:creator>
  <cp:keywords/>
  <dc:description/>
  <cp:lastModifiedBy>Родина</cp:lastModifiedBy>
  <cp:revision>3</cp:revision>
  <cp:lastPrinted>2012-09-25T11:25:00Z</cp:lastPrinted>
  <dcterms:created xsi:type="dcterms:W3CDTF">2012-09-25T11:26:00Z</dcterms:created>
  <dcterms:modified xsi:type="dcterms:W3CDTF">2012-11-29T06:17:00Z</dcterms:modified>
</cp:coreProperties>
</file>